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675"/>
        <w:tblW w:w="541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1145"/>
        <w:gridCol w:w="2522"/>
        <w:gridCol w:w="540"/>
        <w:gridCol w:w="720"/>
        <w:gridCol w:w="540"/>
        <w:gridCol w:w="720"/>
        <w:gridCol w:w="1711"/>
        <w:gridCol w:w="85"/>
        <w:gridCol w:w="1249"/>
        <w:gridCol w:w="750"/>
        <w:gridCol w:w="1006"/>
      </w:tblGrid>
      <w:tr w:rsidR="00981D73" w:rsidRPr="003179EB" w14:paraId="3176C667" w14:textId="77777777" w:rsidTr="005451B9">
        <w:trPr>
          <w:trHeight w:val="1254"/>
        </w:trPr>
        <w:tc>
          <w:tcPr>
            <w:tcW w:w="10988" w:type="dxa"/>
            <w:gridSpan w:val="11"/>
            <w:tcBorders>
              <w:left w:val="single" w:sz="18" w:space="0" w:color="147ABD" w:themeColor="accent1"/>
              <w:right w:val="single" w:sz="18" w:space="0" w:color="147ABD" w:themeColor="accent1"/>
            </w:tcBorders>
            <w:shd w:val="clear" w:color="auto" w:fill="147ABD" w:themeFill="accent1"/>
          </w:tcPr>
          <w:p w14:paraId="30832031" w14:textId="14007B79" w:rsidR="00981D73" w:rsidRPr="001F4EF7" w:rsidRDefault="007452BB" w:rsidP="00F51976">
            <w:pPr>
              <w:pStyle w:val="Title"/>
              <w:ind w:left="0"/>
              <w:rPr>
                <w:sz w:val="32"/>
                <w:szCs w:val="32"/>
              </w:rPr>
            </w:pPr>
            <w:bookmarkStart w:id="0" w:name="_Hlk7529188"/>
            <w:r>
              <w:rPr>
                <w:rFonts w:ascii="Open Sans" w:hAnsi="Open Sans"/>
                <w:noProof/>
                <w:color w:val="013893"/>
                <w:sz w:val="22"/>
              </w:rPr>
              <w:drawing>
                <wp:anchor distT="0" distB="0" distL="114300" distR="114300" simplePos="0" relativeHeight="251658240" behindDoc="0" locked="0" layoutInCell="1" allowOverlap="1" wp14:anchorId="6C2A3A74" wp14:editId="2B115360">
                  <wp:simplePos x="0" y="0"/>
                  <wp:positionH relativeFrom="column">
                    <wp:posOffset>5672455</wp:posOffset>
                  </wp:positionH>
                  <wp:positionV relativeFrom="paragraph">
                    <wp:posOffset>171582</wp:posOffset>
                  </wp:positionV>
                  <wp:extent cx="1152586" cy="463137"/>
                  <wp:effectExtent l="0" t="0" r="0" b="0"/>
                  <wp:wrapNone/>
                  <wp:docPr id="2" name="Picture 2" descr="Ontario logo (reverse version)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ntario logo (reverse version)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10000" b="90000" l="10000" r="90000">
                                        <a14:foregroundMark x1="13667" y1="41667" x2="13667" y2="41667"/>
                                        <a14:foregroundMark x1="28333" y1="47500" x2="28333" y2="47500"/>
                                        <a14:foregroundMark x1="33333" y1="46667" x2="33333" y2="46667"/>
                                        <a14:foregroundMark x1="43333" y1="56667" x2="43333" y2="56667"/>
                                        <a14:foregroundMark x1="48333" y1="52500" x2="48333" y2="52500"/>
                                        <a14:foregroundMark x1="54667" y1="53333" x2="54667" y2="53333"/>
                                        <a14:foregroundMark x1="55333" y1="40833" x2="55333" y2="40833"/>
                                        <a14:foregroundMark x1="57667" y1="55000" x2="57667" y2="55000"/>
                                        <a14:foregroundMark x1="76667" y1="44167" x2="76667" y2="44167"/>
                                        <a14:backgroundMark x1="41667" y1="60833" x2="41667" y2="60833"/>
                                        <a14:backgroundMark x1="42333" y1="58333" x2="42333" y2="58333"/>
                                        <a14:backgroundMark x1="43000" y1="60000" x2="43000" y2="60000"/>
                                        <a14:backgroundMark x1="77333" y1="37500" x2="77333" y2="375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86" cy="463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</w:t>
            </w:r>
            <w:r w:rsidRPr="001F4EF7">
              <w:rPr>
                <w:sz w:val="32"/>
                <w:szCs w:val="32"/>
              </w:rPr>
              <w:t>Formulaire de placement en cas d</w:t>
            </w:r>
            <w:r w:rsidR="00070D8B">
              <w:rPr>
                <w:sz w:val="32"/>
                <w:szCs w:val="32"/>
              </w:rPr>
              <w:t>’</w:t>
            </w:r>
            <w:r w:rsidRPr="001F4EF7">
              <w:rPr>
                <w:sz w:val="32"/>
                <w:szCs w:val="32"/>
              </w:rPr>
              <w:t>évacuation</w:t>
            </w:r>
          </w:p>
        </w:tc>
      </w:tr>
      <w:tr w:rsidR="000A2DCE" w:rsidRPr="000A2DCE" w14:paraId="2164C39C" w14:textId="77777777" w:rsidTr="005451B9">
        <w:trPr>
          <w:trHeight w:val="3495"/>
        </w:trPr>
        <w:tc>
          <w:tcPr>
            <w:tcW w:w="7983" w:type="dxa"/>
            <w:gridSpan w:val="8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tbl>
            <w:tblPr>
              <w:tblStyle w:val="TableGrid"/>
              <w:tblW w:w="74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20"/>
              <w:gridCol w:w="4008"/>
            </w:tblGrid>
            <w:tr w:rsidR="000A2DCE" w:rsidRPr="00D135BE" w14:paraId="2CBC7564" w14:textId="77777777" w:rsidTr="00363C62">
              <w:trPr>
                <w:trHeight w:val="298"/>
              </w:trPr>
              <w:tc>
                <w:tcPr>
                  <w:tcW w:w="3420" w:type="dxa"/>
                  <w:vAlign w:val="bottom"/>
                </w:tcPr>
                <w:p w14:paraId="34A625A6" w14:textId="19700000" w:rsidR="00DF5DE1" w:rsidRPr="00D135BE" w:rsidRDefault="00DF5DE1" w:rsidP="006D4983">
                  <w:pPr>
                    <w:framePr w:hSpace="180" w:wrap="around" w:hAnchor="margin" w:xAlign="center" w:y="-675"/>
                    <w:rPr>
                      <w:b/>
                      <w:sz w:val="18"/>
                      <w:szCs w:val="18"/>
                    </w:rPr>
                  </w:pPr>
                  <w:r w:rsidRPr="00D135BE">
                    <w:rPr>
                      <w:b/>
                      <w:sz w:val="18"/>
                      <w:szCs w:val="18"/>
                    </w:rPr>
                    <w:br/>
                    <w:t>Foyer de SLD d’origine</w:t>
                  </w:r>
                  <w:r w:rsidR="00070D8B">
                    <w:rPr>
                      <w:b/>
                      <w:sz w:val="18"/>
                      <w:szCs w:val="18"/>
                    </w:rPr>
                    <w:t> </w:t>
                  </w:r>
                  <w:r w:rsidRPr="00D135BE"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008" w:type="dxa"/>
                  <w:tcBorders>
                    <w:bottom w:val="single" w:sz="4" w:space="0" w:color="147ABD" w:themeColor="accent1"/>
                  </w:tcBorders>
                  <w:vAlign w:val="bottom"/>
                </w:tcPr>
                <w:p w14:paraId="64FF2F0A" w14:textId="77777777" w:rsidR="00DF5DE1" w:rsidRPr="00D135BE" w:rsidRDefault="00DF5DE1" w:rsidP="006D4983">
                  <w:pPr>
                    <w:framePr w:hSpace="180" w:wrap="around" w:hAnchor="margin" w:xAlign="center" w:y="-675"/>
                    <w:rPr>
                      <w:sz w:val="18"/>
                      <w:szCs w:val="18"/>
                    </w:rPr>
                  </w:pPr>
                </w:p>
              </w:tc>
            </w:tr>
            <w:tr w:rsidR="00DC7796" w:rsidRPr="00D135BE" w14:paraId="06CE2A19" w14:textId="77777777" w:rsidTr="00363C62">
              <w:trPr>
                <w:trHeight w:val="298"/>
              </w:trPr>
              <w:tc>
                <w:tcPr>
                  <w:tcW w:w="3420" w:type="dxa"/>
                  <w:vAlign w:val="bottom"/>
                </w:tcPr>
                <w:p w14:paraId="54F0403D" w14:textId="7CD6231D" w:rsidR="00DC7796" w:rsidRPr="00D135BE" w:rsidRDefault="00DC7796" w:rsidP="006D4983">
                  <w:pPr>
                    <w:framePr w:hSpace="180" w:wrap="around" w:hAnchor="margin" w:xAlign="center" w:y="-675"/>
                    <w:rPr>
                      <w:b/>
                      <w:sz w:val="18"/>
                      <w:szCs w:val="18"/>
                    </w:rPr>
                  </w:pPr>
                  <w:r w:rsidRPr="00D135BE">
                    <w:rPr>
                      <w:b/>
                      <w:sz w:val="18"/>
                      <w:szCs w:val="18"/>
                    </w:rPr>
                    <w:t>Numéro du foyer</w:t>
                  </w:r>
                  <w:r w:rsidR="00070D8B">
                    <w:rPr>
                      <w:b/>
                      <w:sz w:val="18"/>
                      <w:szCs w:val="18"/>
                    </w:rPr>
                    <w:t> </w:t>
                  </w:r>
                  <w:r w:rsidRPr="00D135BE"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008" w:type="dxa"/>
                  <w:tcBorders>
                    <w:bottom w:val="single" w:sz="4" w:space="0" w:color="147ABD" w:themeColor="accent1"/>
                  </w:tcBorders>
                  <w:vAlign w:val="bottom"/>
                </w:tcPr>
                <w:p w14:paraId="1FDD45DE" w14:textId="77777777" w:rsidR="00DC7796" w:rsidRPr="00D135BE" w:rsidRDefault="00DC7796" w:rsidP="006D4983">
                  <w:pPr>
                    <w:framePr w:hSpace="180" w:wrap="around" w:hAnchor="margin" w:xAlign="center" w:y="-675"/>
                    <w:rPr>
                      <w:sz w:val="18"/>
                      <w:szCs w:val="18"/>
                    </w:rPr>
                  </w:pPr>
                </w:p>
              </w:tc>
            </w:tr>
            <w:tr w:rsidR="000A2DCE" w:rsidRPr="00D135BE" w14:paraId="1FDE4272" w14:textId="77777777" w:rsidTr="00363C62">
              <w:trPr>
                <w:trHeight w:val="298"/>
              </w:trPr>
              <w:tc>
                <w:tcPr>
                  <w:tcW w:w="3420" w:type="dxa"/>
                  <w:vAlign w:val="bottom"/>
                </w:tcPr>
                <w:p w14:paraId="2E31A965" w14:textId="6AE09478" w:rsidR="00DF5DE1" w:rsidRPr="00D135BE" w:rsidRDefault="00DF5DE1" w:rsidP="006D4983">
                  <w:pPr>
                    <w:framePr w:hSpace="180" w:wrap="around" w:hAnchor="margin" w:xAlign="center" w:y="-675"/>
                    <w:rPr>
                      <w:b/>
                      <w:sz w:val="18"/>
                      <w:szCs w:val="18"/>
                    </w:rPr>
                  </w:pPr>
                  <w:r w:rsidRPr="00D135BE">
                    <w:rPr>
                      <w:b/>
                      <w:sz w:val="18"/>
                      <w:szCs w:val="18"/>
                    </w:rPr>
                    <w:t>Titulaire de permis du foyer d’origine</w:t>
                  </w:r>
                  <w:r w:rsidR="00E07D6F">
                    <w:rPr>
                      <w:b/>
                      <w:sz w:val="18"/>
                      <w:szCs w:val="18"/>
                    </w:rPr>
                    <w:t> </w:t>
                  </w:r>
                  <w:r w:rsidRPr="00D135BE"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008" w:type="dxa"/>
                  <w:tcBorders>
                    <w:bottom w:val="single" w:sz="4" w:space="0" w:color="147ABD" w:themeColor="accent1"/>
                  </w:tcBorders>
                  <w:vAlign w:val="bottom"/>
                </w:tcPr>
                <w:p w14:paraId="423C56E4" w14:textId="77777777" w:rsidR="00DF5DE1" w:rsidRPr="00D135BE" w:rsidRDefault="00DF5DE1" w:rsidP="006D4983">
                  <w:pPr>
                    <w:framePr w:hSpace="180" w:wrap="around" w:hAnchor="margin" w:xAlign="center" w:y="-675"/>
                    <w:rPr>
                      <w:sz w:val="18"/>
                      <w:szCs w:val="18"/>
                    </w:rPr>
                  </w:pPr>
                </w:p>
              </w:tc>
            </w:tr>
            <w:tr w:rsidR="000A2DCE" w:rsidRPr="00D135BE" w14:paraId="06A63056" w14:textId="77777777" w:rsidTr="00363C62">
              <w:trPr>
                <w:trHeight w:val="298"/>
              </w:trPr>
              <w:tc>
                <w:tcPr>
                  <w:tcW w:w="3420" w:type="dxa"/>
                  <w:vAlign w:val="bottom"/>
                </w:tcPr>
                <w:p w14:paraId="2CA7CC2F" w14:textId="77777777" w:rsidR="002D79BD" w:rsidRPr="00D135BE" w:rsidRDefault="00A12E60" w:rsidP="006D4983">
                  <w:pPr>
                    <w:framePr w:hSpace="180" w:wrap="around" w:hAnchor="margin" w:xAlign="center" w:y="-675"/>
                    <w:rPr>
                      <w:b/>
                      <w:sz w:val="18"/>
                      <w:szCs w:val="18"/>
                    </w:rPr>
                  </w:pPr>
                  <w:r w:rsidRPr="00D135BE">
                    <w:rPr>
                      <w:b/>
                      <w:sz w:val="18"/>
                      <w:szCs w:val="18"/>
                    </w:rPr>
                    <w:t>BRS :</w:t>
                  </w:r>
                </w:p>
              </w:tc>
              <w:tc>
                <w:tcPr>
                  <w:tcW w:w="4008" w:type="dxa"/>
                  <w:tcBorders>
                    <w:bottom w:val="single" w:sz="4" w:space="0" w:color="147ABD" w:themeColor="accent1"/>
                  </w:tcBorders>
                  <w:vAlign w:val="bottom"/>
                </w:tcPr>
                <w:p w14:paraId="3C50E677" w14:textId="77777777" w:rsidR="002D79BD" w:rsidRPr="00D135BE" w:rsidRDefault="002D79BD" w:rsidP="006D4983">
                  <w:pPr>
                    <w:framePr w:hSpace="180" w:wrap="around" w:hAnchor="margin" w:xAlign="center" w:y="-675"/>
                    <w:rPr>
                      <w:sz w:val="18"/>
                      <w:szCs w:val="18"/>
                    </w:rPr>
                  </w:pPr>
                </w:p>
              </w:tc>
            </w:tr>
            <w:tr w:rsidR="00A12E60" w:rsidRPr="00D135BE" w14:paraId="544B3A7B" w14:textId="77777777" w:rsidTr="00363C62">
              <w:trPr>
                <w:trHeight w:val="298"/>
              </w:trPr>
              <w:tc>
                <w:tcPr>
                  <w:tcW w:w="3420" w:type="dxa"/>
                  <w:vAlign w:val="bottom"/>
                </w:tcPr>
                <w:p w14:paraId="30990333" w14:textId="2CFD8A73" w:rsidR="00A12E60" w:rsidRPr="00D135BE" w:rsidRDefault="0094447F" w:rsidP="006D4983">
                  <w:pPr>
                    <w:framePr w:hSpace="180" w:wrap="around" w:hAnchor="margin" w:xAlign="center" w:y="-675"/>
                    <w:rPr>
                      <w:b/>
                      <w:bCs/>
                      <w:sz w:val="18"/>
                      <w:szCs w:val="18"/>
                    </w:rPr>
                  </w:pPr>
                  <w:r w:rsidRPr="00D135BE">
                    <w:rPr>
                      <w:b/>
                      <w:sz w:val="18"/>
                      <w:szCs w:val="18"/>
                    </w:rPr>
                    <w:t>SSDMC :</w:t>
                  </w:r>
                </w:p>
              </w:tc>
              <w:tc>
                <w:tcPr>
                  <w:tcW w:w="4008" w:type="dxa"/>
                  <w:tcBorders>
                    <w:bottom w:val="single" w:sz="4" w:space="0" w:color="147ABD" w:themeColor="accent1"/>
                  </w:tcBorders>
                  <w:vAlign w:val="bottom"/>
                </w:tcPr>
                <w:p w14:paraId="791C7897" w14:textId="77777777" w:rsidR="00A12E60" w:rsidRPr="00D135BE" w:rsidRDefault="00A12E60" w:rsidP="006D4983">
                  <w:pPr>
                    <w:framePr w:hSpace="180" w:wrap="around" w:hAnchor="margin" w:xAlign="center" w:y="-675"/>
                    <w:rPr>
                      <w:sz w:val="18"/>
                      <w:szCs w:val="18"/>
                    </w:rPr>
                  </w:pPr>
                </w:p>
              </w:tc>
            </w:tr>
            <w:tr w:rsidR="000A2DCE" w:rsidRPr="00D135BE" w14:paraId="16CCD888" w14:textId="77777777" w:rsidTr="00363C62">
              <w:trPr>
                <w:trHeight w:val="298"/>
              </w:trPr>
              <w:tc>
                <w:tcPr>
                  <w:tcW w:w="3420" w:type="dxa"/>
                  <w:vAlign w:val="bottom"/>
                </w:tcPr>
                <w:p w14:paraId="650F63D0" w14:textId="27B40463" w:rsidR="00E52E52" w:rsidRPr="00D135BE" w:rsidRDefault="00E52E52" w:rsidP="006D4983">
                  <w:pPr>
                    <w:framePr w:hSpace="180" w:wrap="around" w:hAnchor="margin" w:xAlign="center" w:y="-675"/>
                    <w:rPr>
                      <w:b/>
                      <w:sz w:val="18"/>
                      <w:szCs w:val="18"/>
                    </w:rPr>
                  </w:pPr>
                  <w:r w:rsidRPr="00D135BE">
                    <w:rPr>
                      <w:b/>
                      <w:sz w:val="18"/>
                      <w:szCs w:val="18"/>
                    </w:rPr>
                    <w:t>Le titulaire de permis a-t-il une entente de financement direct et une assurance</w:t>
                  </w:r>
                  <w:r w:rsidR="00070D8B">
                    <w:rPr>
                      <w:b/>
                      <w:sz w:val="18"/>
                      <w:szCs w:val="18"/>
                    </w:rPr>
                    <w:t> </w:t>
                  </w:r>
                  <w:r w:rsidRPr="00D135BE">
                    <w:rPr>
                      <w:b/>
                      <w:sz w:val="18"/>
                      <w:szCs w:val="18"/>
                    </w:rPr>
                    <w:t>? OUI/NON</w:t>
                  </w:r>
                </w:p>
              </w:tc>
              <w:tc>
                <w:tcPr>
                  <w:tcW w:w="4008" w:type="dxa"/>
                  <w:tcBorders>
                    <w:bottom w:val="single" w:sz="4" w:space="0" w:color="147ABD" w:themeColor="accent1"/>
                  </w:tcBorders>
                  <w:vAlign w:val="bottom"/>
                </w:tcPr>
                <w:p w14:paraId="1A750851" w14:textId="77777777" w:rsidR="00E52E52" w:rsidRPr="00D135BE" w:rsidRDefault="00E52E52" w:rsidP="006D4983">
                  <w:pPr>
                    <w:framePr w:hSpace="180" w:wrap="around" w:hAnchor="margin" w:xAlign="center" w:y="-675"/>
                    <w:rPr>
                      <w:sz w:val="18"/>
                      <w:szCs w:val="18"/>
                    </w:rPr>
                  </w:pPr>
                </w:p>
              </w:tc>
            </w:tr>
            <w:tr w:rsidR="000A2DCE" w:rsidRPr="00D135BE" w14:paraId="28F171DA" w14:textId="77777777" w:rsidTr="00F33D39">
              <w:trPr>
                <w:trHeight w:val="298"/>
              </w:trPr>
              <w:tc>
                <w:tcPr>
                  <w:tcW w:w="7428" w:type="dxa"/>
                  <w:gridSpan w:val="2"/>
                  <w:vAlign w:val="bottom"/>
                </w:tcPr>
                <w:p w14:paraId="4B9B895C" w14:textId="77777777" w:rsidR="00DC7796" w:rsidRPr="00D135BE" w:rsidRDefault="00DC7796" w:rsidP="00DC7796">
                  <w:pPr>
                    <w:framePr w:hSpace="180" w:wrap="around" w:hAnchor="margin" w:xAlign="center" w:y="-675"/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D135BE">
                    <w:rPr>
                      <w:sz w:val="18"/>
                      <w:szCs w:val="18"/>
                    </w:rPr>
                    <w:br/>
                  </w:r>
                  <w:r w:rsidRPr="00D135BE">
                    <w:rPr>
                      <w:sz w:val="18"/>
                      <w:szCs w:val="18"/>
                    </w:rPr>
                    <w:br/>
                  </w:r>
                  <w:r w:rsidRPr="00D135B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D135BE">
                    <w:rPr>
                      <w:b/>
                      <w:sz w:val="18"/>
                      <w:szCs w:val="18"/>
                      <w:u w:val="single"/>
                    </w:rPr>
                    <w:t>Foyer de SLD destinataire</w:t>
                  </w:r>
                  <w:r w:rsidRPr="00D135BE">
                    <w:rPr>
                      <w:sz w:val="18"/>
                      <w:szCs w:val="18"/>
                      <w:u w:val="single"/>
                    </w:rPr>
                    <w:br/>
                  </w:r>
                </w:p>
              </w:tc>
            </w:tr>
            <w:tr w:rsidR="000A2DCE" w:rsidRPr="00D135BE" w14:paraId="75B9B6DC" w14:textId="77777777" w:rsidTr="00363C62">
              <w:trPr>
                <w:trHeight w:val="283"/>
              </w:trPr>
              <w:tc>
                <w:tcPr>
                  <w:tcW w:w="3420" w:type="dxa"/>
                  <w:vAlign w:val="bottom"/>
                </w:tcPr>
                <w:p w14:paraId="51A99375" w14:textId="3D814BC5" w:rsidR="00DC7796" w:rsidRPr="00D135BE" w:rsidRDefault="003C422E" w:rsidP="00DC7796">
                  <w:pPr>
                    <w:framePr w:hSpace="180" w:wrap="around" w:hAnchor="margin" w:xAlign="center" w:y="-675"/>
                    <w:rPr>
                      <w:b/>
                      <w:sz w:val="18"/>
                      <w:szCs w:val="18"/>
                    </w:rPr>
                  </w:pPr>
                  <w:r w:rsidRPr="00D135BE">
                    <w:rPr>
                      <w:b/>
                      <w:sz w:val="18"/>
                      <w:szCs w:val="18"/>
                    </w:rPr>
                    <w:t>Nom du foyer de SLD destinataire</w:t>
                  </w:r>
                  <w:r w:rsidR="00070D8B">
                    <w:rPr>
                      <w:b/>
                      <w:sz w:val="18"/>
                      <w:szCs w:val="18"/>
                    </w:rPr>
                    <w:t> </w:t>
                  </w:r>
                  <w:r w:rsidRPr="00D135BE"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008" w:type="dxa"/>
                  <w:tcBorders>
                    <w:bottom w:val="single" w:sz="4" w:space="0" w:color="147ABD" w:themeColor="accent1"/>
                  </w:tcBorders>
                  <w:vAlign w:val="bottom"/>
                </w:tcPr>
                <w:p w14:paraId="718AD27B" w14:textId="77777777" w:rsidR="00DC7796" w:rsidRPr="00D135BE" w:rsidRDefault="00DC7796" w:rsidP="006D4983">
                  <w:pPr>
                    <w:framePr w:hSpace="180" w:wrap="around" w:hAnchor="margin" w:xAlign="center" w:y="-675"/>
                    <w:rPr>
                      <w:sz w:val="18"/>
                      <w:szCs w:val="18"/>
                    </w:rPr>
                  </w:pPr>
                </w:p>
              </w:tc>
            </w:tr>
            <w:tr w:rsidR="000A2DCE" w:rsidRPr="00D135BE" w14:paraId="694E9A81" w14:textId="77777777" w:rsidTr="00363C62">
              <w:trPr>
                <w:trHeight w:val="298"/>
              </w:trPr>
              <w:tc>
                <w:tcPr>
                  <w:tcW w:w="3420" w:type="dxa"/>
                  <w:vAlign w:val="bottom"/>
                </w:tcPr>
                <w:p w14:paraId="70A911A0" w14:textId="74A0CE6E" w:rsidR="00DF5DE1" w:rsidRPr="00D135BE" w:rsidRDefault="00DC7796" w:rsidP="006D4983">
                  <w:pPr>
                    <w:framePr w:hSpace="180" w:wrap="around" w:hAnchor="margin" w:xAlign="center" w:y="-675"/>
                    <w:rPr>
                      <w:b/>
                      <w:sz w:val="18"/>
                      <w:szCs w:val="18"/>
                    </w:rPr>
                  </w:pPr>
                  <w:r w:rsidRPr="00D135BE">
                    <w:rPr>
                      <w:b/>
                      <w:sz w:val="18"/>
                      <w:szCs w:val="18"/>
                    </w:rPr>
                    <w:t>Numéro du foyer</w:t>
                  </w:r>
                  <w:r w:rsidR="00070D8B">
                    <w:rPr>
                      <w:b/>
                      <w:sz w:val="18"/>
                      <w:szCs w:val="18"/>
                    </w:rPr>
                    <w:t> </w:t>
                  </w:r>
                  <w:r w:rsidRPr="00D135BE"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008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14:paraId="21162322" w14:textId="77777777" w:rsidR="00DF5DE1" w:rsidRPr="00D135BE" w:rsidRDefault="00DF5DE1" w:rsidP="006D4983">
                  <w:pPr>
                    <w:framePr w:hSpace="180" w:wrap="around" w:hAnchor="margin" w:xAlign="center" w:y="-675"/>
                    <w:rPr>
                      <w:sz w:val="18"/>
                      <w:szCs w:val="18"/>
                    </w:rPr>
                  </w:pPr>
                </w:p>
              </w:tc>
            </w:tr>
            <w:tr w:rsidR="00DC7796" w:rsidRPr="00D135BE" w14:paraId="11DA69D1" w14:textId="77777777" w:rsidTr="00363C62">
              <w:trPr>
                <w:trHeight w:val="298"/>
              </w:trPr>
              <w:tc>
                <w:tcPr>
                  <w:tcW w:w="3420" w:type="dxa"/>
                  <w:vAlign w:val="bottom"/>
                </w:tcPr>
                <w:p w14:paraId="078A27D3" w14:textId="4DF9B013" w:rsidR="00DC7796" w:rsidRPr="00D135BE" w:rsidRDefault="00DC7796" w:rsidP="006D4983">
                  <w:pPr>
                    <w:framePr w:hSpace="180" w:wrap="around" w:hAnchor="margin" w:xAlign="center" w:y="-675"/>
                    <w:rPr>
                      <w:b/>
                      <w:sz w:val="18"/>
                      <w:szCs w:val="18"/>
                    </w:rPr>
                  </w:pPr>
                  <w:r w:rsidRPr="00D135BE">
                    <w:rPr>
                      <w:b/>
                      <w:sz w:val="18"/>
                      <w:szCs w:val="18"/>
                    </w:rPr>
                    <w:t>Adresse</w:t>
                  </w:r>
                  <w:r w:rsidR="00070D8B">
                    <w:rPr>
                      <w:b/>
                      <w:sz w:val="18"/>
                      <w:szCs w:val="18"/>
                    </w:rPr>
                    <w:t> </w:t>
                  </w:r>
                  <w:r w:rsidRPr="00D135BE"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008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14:paraId="5A267EC6" w14:textId="77777777" w:rsidR="00DC7796" w:rsidRPr="00D135BE" w:rsidRDefault="00DC7796" w:rsidP="006D4983">
                  <w:pPr>
                    <w:framePr w:hSpace="180" w:wrap="around" w:hAnchor="margin" w:xAlign="center" w:y="-675"/>
                    <w:rPr>
                      <w:sz w:val="18"/>
                      <w:szCs w:val="18"/>
                    </w:rPr>
                  </w:pPr>
                </w:p>
              </w:tc>
            </w:tr>
            <w:tr w:rsidR="002D79BD" w:rsidRPr="00D135BE" w14:paraId="148B3FC3" w14:textId="77777777" w:rsidTr="00363C62">
              <w:trPr>
                <w:trHeight w:val="298"/>
              </w:trPr>
              <w:tc>
                <w:tcPr>
                  <w:tcW w:w="3420" w:type="dxa"/>
                  <w:vAlign w:val="bottom"/>
                </w:tcPr>
                <w:p w14:paraId="031A4262" w14:textId="77777777" w:rsidR="002D79BD" w:rsidRPr="00D135BE" w:rsidRDefault="00363C62" w:rsidP="006D4983">
                  <w:pPr>
                    <w:framePr w:hSpace="180" w:wrap="around" w:hAnchor="margin" w:xAlign="center" w:y="-675"/>
                    <w:rPr>
                      <w:b/>
                      <w:sz w:val="18"/>
                      <w:szCs w:val="18"/>
                    </w:rPr>
                  </w:pPr>
                  <w:r w:rsidRPr="00D135BE">
                    <w:rPr>
                      <w:b/>
                      <w:sz w:val="18"/>
                      <w:szCs w:val="18"/>
                    </w:rPr>
                    <w:t>BRS :</w:t>
                  </w:r>
                </w:p>
              </w:tc>
              <w:tc>
                <w:tcPr>
                  <w:tcW w:w="4008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14:paraId="217159B5" w14:textId="77777777" w:rsidR="002D79BD" w:rsidRPr="00D135BE" w:rsidRDefault="002D79BD" w:rsidP="006D4983">
                  <w:pPr>
                    <w:framePr w:hSpace="180" w:wrap="around" w:hAnchor="margin" w:xAlign="center" w:y="-675"/>
                    <w:rPr>
                      <w:sz w:val="18"/>
                      <w:szCs w:val="18"/>
                    </w:rPr>
                  </w:pPr>
                </w:p>
              </w:tc>
            </w:tr>
            <w:tr w:rsidR="00363C62" w:rsidRPr="00D135BE" w14:paraId="2AFF78DB" w14:textId="77777777" w:rsidTr="00363C62">
              <w:trPr>
                <w:trHeight w:val="298"/>
              </w:trPr>
              <w:tc>
                <w:tcPr>
                  <w:tcW w:w="3420" w:type="dxa"/>
                  <w:vAlign w:val="bottom"/>
                </w:tcPr>
                <w:p w14:paraId="3D19DF80" w14:textId="5D536E3D" w:rsidR="00363C62" w:rsidRPr="00D135BE" w:rsidRDefault="0094447F" w:rsidP="006D4983">
                  <w:pPr>
                    <w:framePr w:hSpace="180" w:wrap="around" w:hAnchor="margin" w:xAlign="center" w:y="-675"/>
                    <w:rPr>
                      <w:b/>
                      <w:sz w:val="18"/>
                      <w:szCs w:val="18"/>
                    </w:rPr>
                  </w:pPr>
                  <w:r w:rsidRPr="00D135BE">
                    <w:rPr>
                      <w:b/>
                      <w:sz w:val="18"/>
                      <w:szCs w:val="18"/>
                    </w:rPr>
                    <w:t>SSDMC :</w:t>
                  </w:r>
                </w:p>
              </w:tc>
              <w:tc>
                <w:tcPr>
                  <w:tcW w:w="4008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14:paraId="24A00C2A" w14:textId="77777777" w:rsidR="00363C62" w:rsidRPr="00D135BE" w:rsidRDefault="00363C62" w:rsidP="006D4983">
                  <w:pPr>
                    <w:framePr w:hSpace="180" w:wrap="around" w:hAnchor="margin" w:xAlign="center" w:y="-675"/>
                    <w:rPr>
                      <w:sz w:val="18"/>
                      <w:szCs w:val="18"/>
                    </w:rPr>
                  </w:pPr>
                </w:p>
              </w:tc>
            </w:tr>
            <w:tr w:rsidR="002D79BD" w:rsidRPr="00D135BE" w14:paraId="72D6D2C8" w14:textId="77777777" w:rsidTr="00363C62">
              <w:trPr>
                <w:trHeight w:val="298"/>
              </w:trPr>
              <w:tc>
                <w:tcPr>
                  <w:tcW w:w="3420" w:type="dxa"/>
                  <w:vAlign w:val="bottom"/>
                </w:tcPr>
                <w:p w14:paraId="25CC3BFB" w14:textId="269729ED" w:rsidR="002D79BD" w:rsidRPr="00D135BE" w:rsidRDefault="002D79BD" w:rsidP="006D4983">
                  <w:pPr>
                    <w:framePr w:hSpace="180" w:wrap="around" w:hAnchor="margin" w:xAlign="center" w:y="-675"/>
                    <w:rPr>
                      <w:b/>
                      <w:sz w:val="18"/>
                      <w:szCs w:val="18"/>
                    </w:rPr>
                  </w:pPr>
                  <w:r w:rsidRPr="00D135BE">
                    <w:rPr>
                      <w:b/>
                      <w:sz w:val="18"/>
                      <w:szCs w:val="18"/>
                    </w:rPr>
                    <w:t>Nom de l’administrateur</w:t>
                  </w:r>
                  <w:r w:rsidR="00070D8B">
                    <w:rPr>
                      <w:b/>
                      <w:sz w:val="18"/>
                      <w:szCs w:val="18"/>
                    </w:rPr>
                    <w:t> </w:t>
                  </w:r>
                  <w:r w:rsidRPr="00D135BE"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008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14:paraId="2725DE88" w14:textId="77777777" w:rsidR="002D79BD" w:rsidRPr="00D135BE" w:rsidRDefault="002D79BD" w:rsidP="006D4983">
                  <w:pPr>
                    <w:framePr w:hSpace="180" w:wrap="around" w:hAnchor="margin" w:xAlign="center" w:y="-675"/>
                    <w:rPr>
                      <w:sz w:val="18"/>
                      <w:szCs w:val="18"/>
                    </w:rPr>
                  </w:pPr>
                </w:p>
              </w:tc>
            </w:tr>
            <w:tr w:rsidR="002D79BD" w:rsidRPr="00D135BE" w14:paraId="12C04292" w14:textId="77777777" w:rsidTr="00363C62">
              <w:trPr>
                <w:trHeight w:val="298"/>
              </w:trPr>
              <w:tc>
                <w:tcPr>
                  <w:tcW w:w="3420" w:type="dxa"/>
                  <w:vAlign w:val="bottom"/>
                </w:tcPr>
                <w:p w14:paraId="36613885" w14:textId="5423DB83" w:rsidR="002D79BD" w:rsidRPr="00D135BE" w:rsidRDefault="002D79BD" w:rsidP="006D4983">
                  <w:pPr>
                    <w:framePr w:hSpace="180" w:wrap="around" w:hAnchor="margin" w:xAlign="center" w:y="-675"/>
                    <w:rPr>
                      <w:b/>
                      <w:sz w:val="18"/>
                      <w:szCs w:val="18"/>
                    </w:rPr>
                  </w:pPr>
                  <w:r w:rsidRPr="00D135BE">
                    <w:rPr>
                      <w:b/>
                      <w:sz w:val="18"/>
                      <w:szCs w:val="18"/>
                    </w:rPr>
                    <w:t>Coordonnées de l’admin</w:t>
                  </w:r>
                  <w:r w:rsidR="00E07D6F">
                    <w:rPr>
                      <w:b/>
                      <w:sz w:val="18"/>
                      <w:szCs w:val="18"/>
                    </w:rPr>
                    <w:t>istrateur</w:t>
                  </w:r>
                  <w:r w:rsidRPr="00D135BE">
                    <w:rPr>
                      <w:b/>
                      <w:sz w:val="18"/>
                      <w:szCs w:val="18"/>
                    </w:rPr>
                    <w:t xml:space="preserve"> (courriel/n</w:t>
                  </w:r>
                  <w:r w:rsidRPr="00D135BE">
                    <w:rPr>
                      <w:b/>
                      <w:sz w:val="18"/>
                      <w:szCs w:val="18"/>
                      <w:vertAlign w:val="superscript"/>
                    </w:rPr>
                    <w:t>o</w:t>
                  </w:r>
                  <w:r w:rsidRPr="00D135BE">
                    <w:rPr>
                      <w:b/>
                      <w:sz w:val="18"/>
                      <w:szCs w:val="18"/>
                    </w:rPr>
                    <w:t xml:space="preserve"> de tél.)</w:t>
                  </w:r>
                  <w:r w:rsidR="00070D8B">
                    <w:rPr>
                      <w:b/>
                      <w:sz w:val="18"/>
                      <w:szCs w:val="18"/>
                    </w:rPr>
                    <w:t> </w:t>
                  </w:r>
                  <w:r w:rsidRPr="00D135BE"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008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14:paraId="4AC21584" w14:textId="77777777" w:rsidR="002D79BD" w:rsidRPr="00D135BE" w:rsidRDefault="002D79BD" w:rsidP="006D4983">
                  <w:pPr>
                    <w:framePr w:hSpace="180" w:wrap="around" w:hAnchor="margin" w:xAlign="center" w:y="-675"/>
                    <w:rPr>
                      <w:sz w:val="18"/>
                      <w:szCs w:val="18"/>
                    </w:rPr>
                  </w:pPr>
                </w:p>
              </w:tc>
            </w:tr>
            <w:tr w:rsidR="002D79BD" w:rsidRPr="00D135BE" w14:paraId="6F89311B" w14:textId="77777777" w:rsidTr="00363C62">
              <w:trPr>
                <w:trHeight w:val="298"/>
              </w:trPr>
              <w:tc>
                <w:tcPr>
                  <w:tcW w:w="3420" w:type="dxa"/>
                  <w:vAlign w:val="bottom"/>
                </w:tcPr>
                <w:p w14:paraId="74C697CE" w14:textId="27AA90BE" w:rsidR="002D79BD" w:rsidRPr="00D135BE" w:rsidRDefault="003C422E" w:rsidP="006D4983">
                  <w:pPr>
                    <w:framePr w:hSpace="180" w:wrap="around" w:hAnchor="margin" w:xAlign="center" w:y="-675"/>
                    <w:rPr>
                      <w:b/>
                      <w:sz w:val="18"/>
                      <w:szCs w:val="18"/>
                    </w:rPr>
                  </w:pPr>
                  <w:r w:rsidRPr="00D135BE">
                    <w:rPr>
                      <w:b/>
                      <w:sz w:val="18"/>
                      <w:szCs w:val="18"/>
                    </w:rPr>
                    <w:t>Nom du titulaire de permis du foyer destinataire</w:t>
                  </w:r>
                  <w:r w:rsidR="00070D8B">
                    <w:rPr>
                      <w:b/>
                      <w:sz w:val="18"/>
                      <w:szCs w:val="18"/>
                    </w:rPr>
                    <w:t> </w:t>
                  </w:r>
                  <w:r w:rsidRPr="00D135BE"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008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14:paraId="01BA9F98" w14:textId="77777777" w:rsidR="002D79BD" w:rsidRPr="00D135BE" w:rsidRDefault="002D79BD" w:rsidP="006D4983">
                  <w:pPr>
                    <w:framePr w:hSpace="180" w:wrap="around" w:hAnchor="margin" w:xAlign="center" w:y="-675"/>
                    <w:rPr>
                      <w:sz w:val="18"/>
                      <w:szCs w:val="18"/>
                    </w:rPr>
                  </w:pPr>
                </w:p>
              </w:tc>
            </w:tr>
            <w:tr w:rsidR="0099295C" w:rsidRPr="00D135BE" w14:paraId="47253641" w14:textId="77777777" w:rsidTr="00363C62">
              <w:trPr>
                <w:trHeight w:val="482"/>
              </w:trPr>
              <w:tc>
                <w:tcPr>
                  <w:tcW w:w="3420" w:type="dxa"/>
                  <w:vAlign w:val="bottom"/>
                </w:tcPr>
                <w:p w14:paraId="7D2DBD10" w14:textId="17FD3EFC" w:rsidR="002D79BD" w:rsidRPr="00D135BE" w:rsidRDefault="002D79BD" w:rsidP="006D4983">
                  <w:pPr>
                    <w:framePr w:hSpace="180" w:wrap="around" w:hAnchor="margin" w:xAlign="center" w:y="-675"/>
                    <w:rPr>
                      <w:b/>
                      <w:sz w:val="18"/>
                      <w:szCs w:val="18"/>
                    </w:rPr>
                  </w:pPr>
                  <w:r w:rsidRPr="00D135BE">
                    <w:rPr>
                      <w:b/>
                      <w:sz w:val="18"/>
                      <w:szCs w:val="18"/>
                    </w:rPr>
                    <w:t>Titre, prénom et nom du signataire autorisé du titulaire de permis</w:t>
                  </w:r>
                  <w:r w:rsidR="00070D8B">
                    <w:rPr>
                      <w:b/>
                      <w:sz w:val="18"/>
                      <w:szCs w:val="18"/>
                    </w:rPr>
                    <w:t> </w:t>
                  </w:r>
                  <w:r w:rsidRPr="00D135BE"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008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14:paraId="5EBB0114" w14:textId="77777777" w:rsidR="002D79BD" w:rsidRPr="00D135BE" w:rsidRDefault="002D79BD" w:rsidP="006D4983">
                  <w:pPr>
                    <w:framePr w:hSpace="180" w:wrap="around" w:hAnchor="margin" w:xAlign="center" w:y="-675"/>
                    <w:rPr>
                      <w:sz w:val="18"/>
                      <w:szCs w:val="18"/>
                    </w:rPr>
                  </w:pPr>
                </w:p>
              </w:tc>
            </w:tr>
            <w:tr w:rsidR="000A2DCE" w:rsidRPr="00D135BE" w14:paraId="2F06029C" w14:textId="77777777" w:rsidTr="00363C62">
              <w:trPr>
                <w:trHeight w:val="283"/>
              </w:trPr>
              <w:tc>
                <w:tcPr>
                  <w:tcW w:w="3420" w:type="dxa"/>
                  <w:vAlign w:val="bottom"/>
                </w:tcPr>
                <w:p w14:paraId="799F3B38" w14:textId="08D69EC9" w:rsidR="00DF5DE1" w:rsidRPr="00D135BE" w:rsidRDefault="002D79BD" w:rsidP="006D4983">
                  <w:pPr>
                    <w:framePr w:hSpace="180" w:wrap="around" w:hAnchor="margin" w:xAlign="center" w:y="-675"/>
                    <w:rPr>
                      <w:b/>
                      <w:sz w:val="18"/>
                      <w:szCs w:val="18"/>
                    </w:rPr>
                  </w:pPr>
                  <w:r w:rsidRPr="00D135BE">
                    <w:rPr>
                      <w:b/>
                      <w:sz w:val="18"/>
                      <w:szCs w:val="18"/>
                    </w:rPr>
                    <w:t>Poste</w:t>
                  </w:r>
                  <w:r w:rsidR="00070D8B">
                    <w:rPr>
                      <w:b/>
                      <w:sz w:val="18"/>
                      <w:szCs w:val="18"/>
                    </w:rPr>
                    <w:t> </w:t>
                  </w:r>
                  <w:r w:rsidRPr="00D135BE">
                    <w:rPr>
                      <w:b/>
                      <w:sz w:val="18"/>
                      <w:szCs w:val="18"/>
                    </w:rPr>
                    <w:t xml:space="preserve">:  </w:t>
                  </w:r>
                </w:p>
              </w:tc>
              <w:tc>
                <w:tcPr>
                  <w:tcW w:w="4008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14:paraId="6CAFCADA" w14:textId="77777777" w:rsidR="00DF5DE1" w:rsidRPr="00D135BE" w:rsidRDefault="00DF5DE1" w:rsidP="006D4983">
                  <w:pPr>
                    <w:framePr w:hSpace="180" w:wrap="around" w:hAnchor="margin" w:xAlign="center" w:y="-675"/>
                    <w:rPr>
                      <w:sz w:val="18"/>
                      <w:szCs w:val="18"/>
                    </w:rPr>
                  </w:pPr>
                </w:p>
              </w:tc>
            </w:tr>
            <w:tr w:rsidR="000A2DCE" w:rsidRPr="00D135BE" w14:paraId="622E7B48" w14:textId="77777777" w:rsidTr="00363C62">
              <w:trPr>
                <w:trHeight w:val="283"/>
              </w:trPr>
              <w:tc>
                <w:tcPr>
                  <w:tcW w:w="3420" w:type="dxa"/>
                  <w:vAlign w:val="bottom"/>
                </w:tcPr>
                <w:p w14:paraId="149EE66D" w14:textId="1B8EDFF7" w:rsidR="00DF5DE1" w:rsidRPr="00D135BE" w:rsidRDefault="002D79BD" w:rsidP="006D4983">
                  <w:pPr>
                    <w:framePr w:hSpace="180" w:wrap="around" w:hAnchor="margin" w:xAlign="center" w:y="-675"/>
                    <w:rPr>
                      <w:b/>
                      <w:sz w:val="18"/>
                      <w:szCs w:val="18"/>
                    </w:rPr>
                  </w:pPr>
                  <w:r w:rsidRPr="00D135BE">
                    <w:rPr>
                      <w:b/>
                      <w:sz w:val="18"/>
                      <w:szCs w:val="18"/>
                    </w:rPr>
                    <w:t>Courriel</w:t>
                  </w:r>
                  <w:r w:rsidR="00070D8B">
                    <w:rPr>
                      <w:b/>
                      <w:sz w:val="18"/>
                      <w:szCs w:val="18"/>
                    </w:rPr>
                    <w:t> </w:t>
                  </w:r>
                  <w:r w:rsidRPr="00D135BE"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008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14:paraId="2EFAAF94" w14:textId="77777777" w:rsidR="00DF5DE1" w:rsidRPr="00D135BE" w:rsidRDefault="00DF5DE1" w:rsidP="006D4983">
                  <w:pPr>
                    <w:framePr w:hSpace="180" w:wrap="around" w:hAnchor="margin" w:xAlign="center" w:y="-675"/>
                    <w:rPr>
                      <w:sz w:val="18"/>
                      <w:szCs w:val="18"/>
                    </w:rPr>
                  </w:pPr>
                </w:p>
              </w:tc>
            </w:tr>
            <w:tr w:rsidR="000A2DCE" w:rsidRPr="00D135BE" w14:paraId="790563DE" w14:textId="77777777" w:rsidTr="00363C62">
              <w:trPr>
                <w:trHeight w:val="283"/>
              </w:trPr>
              <w:tc>
                <w:tcPr>
                  <w:tcW w:w="3420" w:type="dxa"/>
                  <w:vAlign w:val="bottom"/>
                </w:tcPr>
                <w:p w14:paraId="2C3C740A" w14:textId="401916C4" w:rsidR="00DF5DE1" w:rsidRPr="00D135BE" w:rsidRDefault="002D79BD" w:rsidP="006D4983">
                  <w:pPr>
                    <w:framePr w:hSpace="180" w:wrap="around" w:hAnchor="margin" w:xAlign="center" w:y="-675"/>
                    <w:rPr>
                      <w:b/>
                      <w:sz w:val="18"/>
                      <w:szCs w:val="18"/>
                    </w:rPr>
                  </w:pPr>
                  <w:r w:rsidRPr="00D135BE">
                    <w:rPr>
                      <w:b/>
                      <w:sz w:val="18"/>
                      <w:szCs w:val="18"/>
                    </w:rPr>
                    <w:t>Le titulaire de permis a-t-il une entente de financement direct et une assurance</w:t>
                  </w:r>
                  <w:r w:rsidR="00070D8B">
                    <w:rPr>
                      <w:b/>
                      <w:sz w:val="18"/>
                      <w:szCs w:val="18"/>
                    </w:rPr>
                    <w:t> </w:t>
                  </w:r>
                  <w:r w:rsidRPr="00D135BE">
                    <w:rPr>
                      <w:b/>
                      <w:sz w:val="18"/>
                      <w:szCs w:val="18"/>
                    </w:rPr>
                    <w:t>? OUI/NON</w:t>
                  </w:r>
                </w:p>
              </w:tc>
              <w:tc>
                <w:tcPr>
                  <w:tcW w:w="4008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14:paraId="263C7947" w14:textId="77777777" w:rsidR="00DF5DE1" w:rsidRPr="00D135BE" w:rsidRDefault="00DF5DE1" w:rsidP="006D4983">
                  <w:pPr>
                    <w:framePr w:hSpace="180" w:wrap="around" w:hAnchor="margin" w:xAlign="center" w:y="-675"/>
                    <w:rPr>
                      <w:sz w:val="18"/>
                      <w:szCs w:val="18"/>
                    </w:rPr>
                  </w:pPr>
                </w:p>
              </w:tc>
            </w:tr>
            <w:tr w:rsidR="000A2DCE" w:rsidRPr="00D135BE" w14:paraId="7EA630B0" w14:textId="77777777" w:rsidTr="00363C62">
              <w:trPr>
                <w:trHeight w:val="283"/>
              </w:trPr>
              <w:tc>
                <w:tcPr>
                  <w:tcW w:w="3420" w:type="dxa"/>
                  <w:vAlign w:val="bottom"/>
                </w:tcPr>
                <w:p w14:paraId="5ED53C00" w14:textId="5D0FCA10" w:rsidR="00DC7796" w:rsidRPr="00D135BE" w:rsidRDefault="00DC7796" w:rsidP="006D4983">
                  <w:pPr>
                    <w:framePr w:hSpace="180" w:wrap="around" w:hAnchor="margin" w:xAlign="center" w:y="-675"/>
                    <w:rPr>
                      <w:b/>
                      <w:sz w:val="18"/>
                      <w:szCs w:val="18"/>
                    </w:rPr>
                  </w:pPr>
                  <w:r w:rsidRPr="00D135BE">
                    <w:rPr>
                      <w:b/>
                      <w:sz w:val="18"/>
                      <w:szCs w:val="18"/>
                    </w:rPr>
                    <w:t>Capacité en lits autorisés actuelle</w:t>
                  </w:r>
                  <w:r w:rsidR="00070D8B">
                    <w:rPr>
                      <w:b/>
                      <w:sz w:val="18"/>
                      <w:szCs w:val="18"/>
                    </w:rPr>
                    <w:t> </w:t>
                  </w:r>
                  <w:r w:rsidRPr="00D135BE"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008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14:paraId="356BABAF" w14:textId="77777777" w:rsidR="00DC7796" w:rsidRPr="00D135BE" w:rsidRDefault="00DC7796" w:rsidP="006D4983">
                  <w:pPr>
                    <w:framePr w:hSpace="180" w:wrap="around" w:hAnchor="margin" w:xAlign="center" w:y="-675"/>
                    <w:rPr>
                      <w:sz w:val="18"/>
                      <w:szCs w:val="18"/>
                    </w:rPr>
                  </w:pPr>
                </w:p>
              </w:tc>
            </w:tr>
            <w:tr w:rsidR="000A2DCE" w:rsidRPr="00D135BE" w14:paraId="6054B2E0" w14:textId="77777777" w:rsidTr="00363C62">
              <w:trPr>
                <w:trHeight w:val="283"/>
              </w:trPr>
              <w:tc>
                <w:tcPr>
                  <w:tcW w:w="3420" w:type="dxa"/>
                  <w:vAlign w:val="bottom"/>
                </w:tcPr>
                <w:p w14:paraId="48A6C127" w14:textId="01D6C6A5" w:rsidR="00DF5DE1" w:rsidRPr="00D135BE" w:rsidRDefault="00363C62" w:rsidP="00DC7796">
                  <w:pPr>
                    <w:framePr w:hSpace="180" w:wrap="around" w:hAnchor="margin" w:xAlign="center" w:y="-675"/>
                    <w:rPr>
                      <w:b/>
                      <w:sz w:val="18"/>
                      <w:szCs w:val="18"/>
                    </w:rPr>
                  </w:pPr>
                  <w:r w:rsidRPr="00D135BE">
                    <w:rPr>
                      <w:b/>
                      <w:sz w:val="18"/>
                      <w:szCs w:val="18"/>
                    </w:rPr>
                    <w:t>Y a-t-il des lits excédant la capacité en lits autorisés</w:t>
                  </w:r>
                  <w:r w:rsidR="00070D8B">
                    <w:rPr>
                      <w:b/>
                      <w:sz w:val="18"/>
                      <w:szCs w:val="18"/>
                    </w:rPr>
                    <w:t> </w:t>
                  </w:r>
                  <w:r w:rsidRPr="00D135BE">
                    <w:rPr>
                      <w:b/>
                      <w:sz w:val="18"/>
                      <w:szCs w:val="18"/>
                    </w:rPr>
                    <w:t>? OUI/NON + combien</w:t>
                  </w:r>
                  <w:r w:rsidR="00070D8B">
                    <w:rPr>
                      <w:b/>
                      <w:sz w:val="18"/>
                      <w:szCs w:val="18"/>
                    </w:rPr>
                    <w:t> </w:t>
                  </w:r>
                  <w:r w:rsidRPr="00D135BE">
                    <w:rPr>
                      <w:b/>
                      <w:sz w:val="18"/>
                      <w:szCs w:val="18"/>
                    </w:rPr>
                    <w:t xml:space="preserve">? </w:t>
                  </w:r>
                </w:p>
              </w:tc>
              <w:tc>
                <w:tcPr>
                  <w:tcW w:w="4008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14:paraId="404CE0B1" w14:textId="77777777" w:rsidR="00DF5DE1" w:rsidRPr="00D135BE" w:rsidRDefault="00DF5DE1" w:rsidP="006D4983">
                  <w:pPr>
                    <w:framePr w:hSpace="180" w:wrap="around" w:hAnchor="margin" w:xAlign="center" w:y="-675"/>
                    <w:rPr>
                      <w:sz w:val="18"/>
                      <w:szCs w:val="18"/>
                    </w:rPr>
                  </w:pPr>
                </w:p>
              </w:tc>
            </w:tr>
            <w:tr w:rsidR="000A2DCE" w:rsidRPr="00D135BE" w14:paraId="5A66C67E" w14:textId="77777777" w:rsidTr="002D79BD">
              <w:trPr>
                <w:trHeight w:val="283"/>
              </w:trPr>
              <w:tc>
                <w:tcPr>
                  <w:tcW w:w="7428" w:type="dxa"/>
                  <w:gridSpan w:val="2"/>
                  <w:vAlign w:val="bottom"/>
                </w:tcPr>
                <w:p w14:paraId="2C5F2DA4" w14:textId="6FB37F34" w:rsidR="002D79BD" w:rsidRPr="00D135BE" w:rsidRDefault="002D79BD" w:rsidP="002D79BD">
                  <w:pPr>
                    <w:framePr w:hSpace="180" w:wrap="around" w:hAnchor="margin" w:xAlign="center" w:y="-675"/>
                    <w:jc w:val="center"/>
                    <w:rPr>
                      <w:sz w:val="18"/>
                      <w:szCs w:val="18"/>
                    </w:rPr>
                  </w:pPr>
                  <w:r w:rsidRPr="00D135BE">
                    <w:rPr>
                      <w:b/>
                      <w:sz w:val="18"/>
                      <w:szCs w:val="18"/>
                    </w:rPr>
                    <w:br/>
                    <w:t>- OU</w:t>
                  </w:r>
                  <w:r w:rsidR="00070D8B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D135BE">
                    <w:rPr>
                      <w:b/>
                      <w:sz w:val="18"/>
                      <w:szCs w:val="18"/>
                    </w:rPr>
                    <w:t>-</w:t>
                  </w:r>
                  <w:r w:rsidRPr="00D135BE">
                    <w:rPr>
                      <w:b/>
                      <w:sz w:val="18"/>
                      <w:szCs w:val="18"/>
                    </w:rPr>
                    <w:br/>
                  </w:r>
                  <w:r w:rsidRPr="00D135BE">
                    <w:rPr>
                      <w:b/>
                      <w:sz w:val="18"/>
                      <w:szCs w:val="18"/>
                      <w:u w:val="single"/>
                    </w:rPr>
                    <w:t>Unité temporaire autonome (n</w:t>
                  </w:r>
                  <w:r w:rsidR="003B4F59">
                    <w:rPr>
                      <w:b/>
                      <w:sz w:val="18"/>
                      <w:szCs w:val="18"/>
                      <w:u w:val="single"/>
                    </w:rPr>
                    <w:t>’est pas un établissement de</w:t>
                  </w:r>
                  <w:r w:rsidRPr="00D135BE">
                    <w:rPr>
                      <w:b/>
                      <w:sz w:val="18"/>
                      <w:szCs w:val="18"/>
                      <w:u w:val="single"/>
                    </w:rPr>
                    <w:t xml:space="preserve"> SLD)</w:t>
                  </w:r>
                </w:p>
              </w:tc>
            </w:tr>
            <w:tr w:rsidR="000A2DCE" w:rsidRPr="00D135BE" w14:paraId="401EBFC7" w14:textId="77777777" w:rsidTr="002D79BD">
              <w:trPr>
                <w:trHeight w:val="283"/>
              </w:trPr>
              <w:tc>
                <w:tcPr>
                  <w:tcW w:w="7428" w:type="dxa"/>
                  <w:gridSpan w:val="2"/>
                  <w:tcBorders>
                    <w:bottom w:val="single" w:sz="18" w:space="0" w:color="FFFFFF" w:themeColor="background1"/>
                  </w:tcBorders>
                  <w:vAlign w:val="bottom"/>
                </w:tcPr>
                <w:p w14:paraId="33D9A86A" w14:textId="77777777" w:rsidR="002D79BD" w:rsidRPr="00D135BE" w:rsidRDefault="002D79BD" w:rsidP="002D79BD">
                  <w:pPr>
                    <w:framePr w:hSpace="180" w:wrap="around" w:hAnchor="margin" w:xAlign="center" w:y="-675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A2DCE" w:rsidRPr="00D135BE" w14:paraId="58587CF8" w14:textId="77777777" w:rsidTr="00363C62">
              <w:trPr>
                <w:trHeight w:val="283"/>
              </w:trPr>
              <w:tc>
                <w:tcPr>
                  <w:tcW w:w="3420" w:type="dxa"/>
                  <w:tcBorders>
                    <w:top w:val="single" w:sz="18" w:space="0" w:color="FFFFFF" w:themeColor="background1"/>
                  </w:tcBorders>
                  <w:vAlign w:val="bottom"/>
                </w:tcPr>
                <w:p w14:paraId="76B003E4" w14:textId="225D97AB" w:rsidR="00DF5DE1" w:rsidRPr="00D135BE" w:rsidRDefault="002D79BD" w:rsidP="006D4983">
                  <w:pPr>
                    <w:framePr w:hSpace="180" w:wrap="around" w:hAnchor="margin" w:xAlign="center" w:y="-675"/>
                    <w:rPr>
                      <w:b/>
                      <w:sz w:val="18"/>
                      <w:szCs w:val="18"/>
                    </w:rPr>
                  </w:pPr>
                  <w:r w:rsidRPr="00D135BE">
                    <w:rPr>
                      <w:b/>
                      <w:sz w:val="18"/>
                      <w:szCs w:val="18"/>
                    </w:rPr>
                    <w:t>Nom</w:t>
                  </w:r>
                  <w:r w:rsidR="00070D8B">
                    <w:rPr>
                      <w:b/>
                      <w:sz w:val="18"/>
                      <w:szCs w:val="18"/>
                    </w:rPr>
                    <w:t> </w:t>
                  </w:r>
                  <w:r w:rsidRPr="00D135BE">
                    <w:rPr>
                      <w:b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4008" w:type="dxa"/>
                  <w:tcBorders>
                    <w:top w:val="single" w:sz="18" w:space="0" w:color="FFFFFF" w:themeColor="background1"/>
                    <w:bottom w:val="single" w:sz="4" w:space="0" w:color="147ABD" w:themeColor="accent1"/>
                  </w:tcBorders>
                  <w:vAlign w:val="bottom"/>
                </w:tcPr>
                <w:p w14:paraId="5992306C" w14:textId="77777777" w:rsidR="00DF5DE1" w:rsidRPr="00D135BE" w:rsidRDefault="00DF5DE1" w:rsidP="006D4983">
                  <w:pPr>
                    <w:framePr w:hSpace="180" w:wrap="around" w:hAnchor="margin" w:xAlign="center" w:y="-675"/>
                    <w:rPr>
                      <w:sz w:val="18"/>
                      <w:szCs w:val="18"/>
                    </w:rPr>
                  </w:pPr>
                </w:p>
              </w:tc>
            </w:tr>
            <w:tr w:rsidR="000A2DCE" w:rsidRPr="00D135BE" w14:paraId="08A7BB85" w14:textId="77777777" w:rsidTr="00363C62">
              <w:trPr>
                <w:trHeight w:val="283"/>
              </w:trPr>
              <w:tc>
                <w:tcPr>
                  <w:tcW w:w="3420" w:type="dxa"/>
                  <w:vAlign w:val="bottom"/>
                </w:tcPr>
                <w:p w14:paraId="55BF18D9" w14:textId="6AA53836" w:rsidR="00DF5DE1" w:rsidRPr="00D135BE" w:rsidRDefault="002D79BD" w:rsidP="006D4983">
                  <w:pPr>
                    <w:framePr w:hSpace="180" w:wrap="around" w:hAnchor="margin" w:xAlign="center" w:y="-675"/>
                    <w:rPr>
                      <w:b/>
                      <w:sz w:val="18"/>
                      <w:szCs w:val="18"/>
                    </w:rPr>
                  </w:pPr>
                  <w:r w:rsidRPr="00D135BE">
                    <w:rPr>
                      <w:b/>
                      <w:sz w:val="18"/>
                      <w:szCs w:val="18"/>
                    </w:rPr>
                    <w:t>Adresse</w:t>
                  </w:r>
                  <w:r w:rsidR="00070D8B">
                    <w:rPr>
                      <w:b/>
                      <w:sz w:val="18"/>
                      <w:szCs w:val="18"/>
                    </w:rPr>
                    <w:t> </w:t>
                  </w:r>
                  <w:r w:rsidRPr="00D135BE"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008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14:paraId="1F29261C" w14:textId="77777777" w:rsidR="00DF5DE1" w:rsidRPr="00D135BE" w:rsidRDefault="00DF5DE1" w:rsidP="006D4983">
                  <w:pPr>
                    <w:framePr w:hSpace="180" w:wrap="around" w:hAnchor="margin" w:xAlign="center" w:y="-675"/>
                    <w:rPr>
                      <w:sz w:val="18"/>
                      <w:szCs w:val="18"/>
                    </w:rPr>
                  </w:pPr>
                </w:p>
              </w:tc>
            </w:tr>
            <w:tr w:rsidR="000A2DCE" w:rsidRPr="00D135BE" w14:paraId="39EC5322" w14:textId="77777777" w:rsidTr="00363C62">
              <w:trPr>
                <w:trHeight w:val="283"/>
              </w:trPr>
              <w:tc>
                <w:tcPr>
                  <w:tcW w:w="3420" w:type="dxa"/>
                  <w:vAlign w:val="bottom"/>
                </w:tcPr>
                <w:p w14:paraId="25D18B66" w14:textId="323953E1" w:rsidR="002D79BD" w:rsidRPr="00D135BE" w:rsidRDefault="0094447F" w:rsidP="006D4983">
                  <w:pPr>
                    <w:framePr w:hSpace="180" w:wrap="around" w:hAnchor="margin" w:xAlign="center" w:y="-675"/>
                    <w:rPr>
                      <w:b/>
                      <w:sz w:val="18"/>
                      <w:szCs w:val="18"/>
                    </w:rPr>
                  </w:pPr>
                  <w:r w:rsidRPr="00D135BE">
                    <w:rPr>
                      <w:b/>
                      <w:sz w:val="18"/>
                      <w:szCs w:val="18"/>
                    </w:rPr>
                    <w:t>SSDMC :</w:t>
                  </w:r>
                </w:p>
              </w:tc>
              <w:tc>
                <w:tcPr>
                  <w:tcW w:w="4008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14:paraId="72DD96BA" w14:textId="77777777" w:rsidR="002D79BD" w:rsidRPr="00D135BE" w:rsidRDefault="002D79BD" w:rsidP="006D4983">
                  <w:pPr>
                    <w:framePr w:hSpace="180" w:wrap="around" w:hAnchor="margin" w:xAlign="center" w:y="-675"/>
                    <w:rPr>
                      <w:sz w:val="18"/>
                      <w:szCs w:val="18"/>
                    </w:rPr>
                  </w:pPr>
                </w:p>
              </w:tc>
            </w:tr>
            <w:tr w:rsidR="00A12E60" w:rsidRPr="00D135BE" w14:paraId="4D31AD91" w14:textId="77777777" w:rsidTr="00363C62">
              <w:trPr>
                <w:trHeight w:val="283"/>
              </w:trPr>
              <w:tc>
                <w:tcPr>
                  <w:tcW w:w="3420" w:type="dxa"/>
                  <w:vAlign w:val="bottom"/>
                </w:tcPr>
                <w:p w14:paraId="3A3E190B" w14:textId="77777777" w:rsidR="00A12E60" w:rsidRPr="00D135BE" w:rsidRDefault="00A12E60" w:rsidP="006D4983">
                  <w:pPr>
                    <w:framePr w:hSpace="180" w:wrap="around" w:hAnchor="margin" w:xAlign="center" w:y="-675"/>
                    <w:rPr>
                      <w:b/>
                      <w:sz w:val="18"/>
                      <w:szCs w:val="18"/>
                    </w:rPr>
                  </w:pPr>
                  <w:r w:rsidRPr="00D135BE">
                    <w:rPr>
                      <w:b/>
                      <w:sz w:val="18"/>
                      <w:szCs w:val="18"/>
                    </w:rPr>
                    <w:t>BRS :</w:t>
                  </w:r>
                </w:p>
              </w:tc>
              <w:tc>
                <w:tcPr>
                  <w:tcW w:w="4008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14:paraId="7B537EBA" w14:textId="77777777" w:rsidR="00A12E60" w:rsidRPr="00D135BE" w:rsidRDefault="00A12E60" w:rsidP="006D4983">
                  <w:pPr>
                    <w:framePr w:hSpace="180" w:wrap="around" w:hAnchor="margin" w:xAlign="center" w:y="-675"/>
                    <w:rPr>
                      <w:sz w:val="18"/>
                      <w:szCs w:val="18"/>
                    </w:rPr>
                  </w:pPr>
                </w:p>
              </w:tc>
            </w:tr>
            <w:tr w:rsidR="000A2DCE" w:rsidRPr="00D135BE" w14:paraId="51212772" w14:textId="77777777" w:rsidTr="00363C62">
              <w:trPr>
                <w:trHeight w:val="283"/>
              </w:trPr>
              <w:tc>
                <w:tcPr>
                  <w:tcW w:w="3420" w:type="dxa"/>
                  <w:vAlign w:val="bottom"/>
                </w:tcPr>
                <w:p w14:paraId="05DC613B" w14:textId="0D3A4C0A" w:rsidR="00DC7796" w:rsidRPr="00D135BE" w:rsidRDefault="00DC7796" w:rsidP="00611651">
                  <w:pPr>
                    <w:framePr w:hSpace="180" w:wrap="around" w:hAnchor="margin" w:xAlign="center" w:y="-675"/>
                    <w:rPr>
                      <w:b/>
                      <w:sz w:val="18"/>
                      <w:szCs w:val="18"/>
                    </w:rPr>
                  </w:pPr>
                  <w:r w:rsidRPr="00D135BE">
                    <w:rPr>
                      <w:b/>
                      <w:sz w:val="18"/>
                      <w:szCs w:val="18"/>
                    </w:rPr>
                    <w:t>Coordonnées de la personne sur les lieux</w:t>
                  </w:r>
                  <w:r w:rsidR="00070D8B">
                    <w:rPr>
                      <w:b/>
                      <w:sz w:val="18"/>
                      <w:szCs w:val="18"/>
                    </w:rPr>
                    <w:t> </w:t>
                  </w:r>
                  <w:r w:rsidRPr="00D135BE"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008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14:paraId="728AC7D5" w14:textId="77777777" w:rsidR="00DC7796" w:rsidRPr="00D135BE" w:rsidRDefault="00DC7796" w:rsidP="006D4983">
                  <w:pPr>
                    <w:framePr w:hSpace="180" w:wrap="around" w:hAnchor="margin" w:xAlign="center" w:y="-675"/>
                    <w:rPr>
                      <w:sz w:val="18"/>
                      <w:szCs w:val="18"/>
                    </w:rPr>
                  </w:pPr>
                </w:p>
              </w:tc>
            </w:tr>
            <w:tr w:rsidR="004F3968" w:rsidRPr="00D135BE" w14:paraId="2B55D572" w14:textId="77777777" w:rsidTr="00363C62">
              <w:trPr>
                <w:trHeight w:val="283"/>
              </w:trPr>
              <w:tc>
                <w:tcPr>
                  <w:tcW w:w="3420" w:type="dxa"/>
                  <w:vAlign w:val="bottom"/>
                </w:tcPr>
                <w:p w14:paraId="7FF31DFF" w14:textId="278F5B58" w:rsidR="003833F1" w:rsidRPr="00D135BE" w:rsidRDefault="004F3968" w:rsidP="004F3968">
                  <w:pPr>
                    <w:framePr w:hSpace="180" w:wrap="around" w:hAnchor="margin" w:xAlign="center" w:y="-675"/>
                    <w:rPr>
                      <w:b/>
                      <w:sz w:val="18"/>
                      <w:szCs w:val="18"/>
                    </w:rPr>
                  </w:pPr>
                  <w:r w:rsidRPr="00D135BE">
                    <w:rPr>
                      <w:b/>
                      <w:sz w:val="18"/>
                      <w:szCs w:val="18"/>
                    </w:rPr>
                    <w:t>Nombre de lits</w:t>
                  </w:r>
                  <w:r w:rsidR="00070D8B">
                    <w:rPr>
                      <w:b/>
                      <w:sz w:val="18"/>
                      <w:szCs w:val="18"/>
                    </w:rPr>
                    <w:t> </w:t>
                  </w:r>
                  <w:r w:rsidRPr="00D135BE">
                    <w:rPr>
                      <w:b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4008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14:paraId="2CD2BAD2" w14:textId="77777777" w:rsidR="003833F1" w:rsidRPr="00D135BE" w:rsidRDefault="003833F1" w:rsidP="006D4983">
                  <w:pPr>
                    <w:framePr w:hSpace="180" w:wrap="around" w:hAnchor="margin" w:xAlign="center" w:y="-675"/>
                    <w:rPr>
                      <w:sz w:val="18"/>
                      <w:szCs w:val="18"/>
                    </w:rPr>
                  </w:pPr>
                </w:p>
              </w:tc>
            </w:tr>
            <w:tr w:rsidR="000A2DCE" w:rsidRPr="00D135BE" w14:paraId="3166F537" w14:textId="77777777" w:rsidTr="00363C62">
              <w:trPr>
                <w:gridAfter w:val="1"/>
                <w:wAfter w:w="4008" w:type="dxa"/>
                <w:trHeight w:val="298"/>
              </w:trPr>
              <w:tc>
                <w:tcPr>
                  <w:tcW w:w="3420" w:type="dxa"/>
                  <w:vAlign w:val="bottom"/>
                </w:tcPr>
                <w:p w14:paraId="16EA3103" w14:textId="77777777" w:rsidR="002D79BD" w:rsidRPr="00D135BE" w:rsidRDefault="002D79BD" w:rsidP="00E52E52">
                  <w:pPr>
                    <w:framePr w:hSpace="180" w:wrap="around" w:hAnchor="margin" w:xAlign="center" w:y="-675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5DA1080" w14:textId="77777777" w:rsidR="00DF5DE1" w:rsidRPr="000A2DCE" w:rsidRDefault="00DF5DE1" w:rsidP="006D4983"/>
        </w:tc>
        <w:tc>
          <w:tcPr>
            <w:tcW w:w="3005" w:type="dxa"/>
            <w:gridSpan w:val="3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F2F2F2" w:themeFill="background1" w:themeFillShade="F2"/>
          </w:tcPr>
          <w:tbl>
            <w:tblPr>
              <w:tblStyle w:val="TableGrid"/>
              <w:tblpPr w:leftFromText="180" w:rightFromText="180" w:vertAnchor="text" w:horzAnchor="margin" w:tblpY="1313"/>
              <w:tblOverlap w:val="never"/>
              <w:tblW w:w="26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5"/>
            </w:tblGrid>
            <w:tr w:rsidR="000A2DCE" w:rsidRPr="00D135BE" w14:paraId="108B29E5" w14:textId="77777777" w:rsidTr="00611651">
              <w:trPr>
                <w:trHeight w:val="344"/>
              </w:trPr>
              <w:tc>
                <w:tcPr>
                  <w:tcW w:w="2615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14:paraId="29B7F051" w14:textId="2C3170E5" w:rsidR="005451B9" w:rsidRPr="00D135BE" w:rsidRDefault="00DC7796" w:rsidP="00D974E5">
                  <w:pPr>
                    <w:rPr>
                      <w:b/>
                      <w:sz w:val="18"/>
                      <w:szCs w:val="18"/>
                    </w:rPr>
                  </w:pPr>
                  <w:r w:rsidRPr="00D135BE">
                    <w:rPr>
                      <w:sz w:val="18"/>
                      <w:szCs w:val="18"/>
                    </w:rPr>
                    <w:br/>
                  </w:r>
                  <w:r w:rsidRPr="00D135BE">
                    <w:rPr>
                      <w:b/>
                      <w:sz w:val="18"/>
                      <w:szCs w:val="18"/>
                    </w:rPr>
                    <w:t>Date d’aujourd’hui</w:t>
                  </w:r>
                  <w:r w:rsidR="00070D8B">
                    <w:rPr>
                      <w:b/>
                      <w:sz w:val="18"/>
                      <w:szCs w:val="18"/>
                    </w:rPr>
                    <w:t> </w:t>
                  </w:r>
                  <w:r w:rsidRPr="00D135BE">
                    <w:rPr>
                      <w:b/>
                      <w:sz w:val="18"/>
                      <w:szCs w:val="18"/>
                    </w:rPr>
                    <w:t>:</w:t>
                  </w:r>
                  <w:r w:rsidRPr="00D135BE">
                    <w:rPr>
                      <w:b/>
                      <w:sz w:val="18"/>
                      <w:szCs w:val="18"/>
                    </w:rPr>
                    <w:br/>
                  </w:r>
                  <w:r w:rsidRPr="00D135BE">
                    <w:rPr>
                      <w:b/>
                      <w:sz w:val="18"/>
                      <w:szCs w:val="18"/>
                    </w:rPr>
                    <w:br/>
                  </w:r>
                </w:p>
              </w:tc>
            </w:tr>
          </w:tbl>
          <w:p w14:paraId="45D30132" w14:textId="3E58907A" w:rsidR="00DF5DE1" w:rsidRPr="00D135BE" w:rsidRDefault="00611651" w:rsidP="00AC39C5">
            <w:pPr>
              <w:rPr>
                <w:rStyle w:val="Heading2Char"/>
                <w:color w:val="auto"/>
                <w:sz w:val="18"/>
                <w:szCs w:val="18"/>
              </w:rPr>
            </w:pPr>
            <w:r w:rsidRPr="00D135BE">
              <w:rPr>
                <w:rStyle w:val="Heading2Char"/>
                <w:color w:val="auto"/>
                <w:sz w:val="18"/>
                <w:szCs w:val="18"/>
              </w:rPr>
              <w:br/>
              <w:t>Nom de la coordonnatrice ou du coordonnateur des placements</w:t>
            </w:r>
            <w:r w:rsidR="00070D8B">
              <w:rPr>
                <w:rStyle w:val="Heading2Char"/>
                <w:color w:val="auto"/>
                <w:sz w:val="18"/>
                <w:szCs w:val="18"/>
              </w:rPr>
              <w:t> </w:t>
            </w:r>
            <w:r w:rsidRPr="00D135BE">
              <w:rPr>
                <w:rStyle w:val="Heading2Char"/>
                <w:color w:val="auto"/>
                <w:sz w:val="18"/>
                <w:szCs w:val="18"/>
              </w:rPr>
              <w:t xml:space="preserve">: </w:t>
            </w:r>
            <w:r w:rsidRPr="00D135BE">
              <w:rPr>
                <w:rStyle w:val="Heading2Char"/>
                <w:color w:val="auto"/>
                <w:sz w:val="18"/>
                <w:szCs w:val="18"/>
              </w:rPr>
              <w:br/>
            </w:r>
          </w:p>
          <w:p w14:paraId="4AE1AE2F" w14:textId="6FD3E7FB" w:rsidR="00DF5DE1" w:rsidRPr="00D135BE" w:rsidRDefault="00BA079D" w:rsidP="006D4983">
            <w:pPr>
              <w:rPr>
                <w:sz w:val="18"/>
                <w:szCs w:val="18"/>
              </w:rPr>
            </w:pPr>
            <w:r w:rsidRPr="00D135BE">
              <w:rPr>
                <w:rStyle w:val="Heading2Char"/>
                <w:b w:val="0"/>
                <w:color w:val="auto"/>
                <w:sz w:val="18"/>
                <w:szCs w:val="18"/>
              </w:rPr>
              <w:br/>
            </w:r>
            <w:r w:rsidRPr="00D135BE">
              <w:rPr>
                <w:rStyle w:val="Heading2Char"/>
                <w:b w:val="0"/>
                <w:color w:val="auto"/>
                <w:sz w:val="18"/>
                <w:szCs w:val="18"/>
              </w:rPr>
              <w:br/>
              <w:t>Instructions</w:t>
            </w:r>
            <w:r w:rsidR="00070D8B">
              <w:rPr>
                <w:rStyle w:val="Heading2Char"/>
                <w:b w:val="0"/>
                <w:color w:val="auto"/>
                <w:sz w:val="18"/>
                <w:szCs w:val="18"/>
              </w:rPr>
              <w:t> </w:t>
            </w:r>
            <w:r w:rsidRPr="00D135BE">
              <w:rPr>
                <w:rStyle w:val="Heading2Char"/>
                <w:b w:val="0"/>
                <w:color w:val="auto"/>
                <w:sz w:val="18"/>
                <w:szCs w:val="18"/>
              </w:rPr>
              <w:t>:</w:t>
            </w:r>
            <w:r w:rsidRPr="00D135BE">
              <w:rPr>
                <w:rStyle w:val="Heading2Char"/>
                <w:b w:val="0"/>
                <w:color w:val="auto"/>
                <w:sz w:val="18"/>
                <w:szCs w:val="18"/>
              </w:rPr>
              <w:br/>
            </w:r>
            <w:r w:rsidRPr="00D135BE">
              <w:rPr>
                <w:b/>
                <w:sz w:val="18"/>
                <w:szCs w:val="18"/>
              </w:rPr>
              <w:t>NOTA :</w:t>
            </w:r>
            <w:r w:rsidRPr="00D135BE">
              <w:rPr>
                <w:sz w:val="18"/>
                <w:szCs w:val="18"/>
              </w:rPr>
              <w:t xml:space="preserve"> On doit remplir un formulaire par foyer/unité destinataire. </w:t>
            </w:r>
            <w:r w:rsidRPr="00D135BE">
              <w:rPr>
                <w:rStyle w:val="Heading2Char"/>
                <w:b w:val="0"/>
                <w:color w:val="auto"/>
                <w:sz w:val="18"/>
                <w:szCs w:val="18"/>
              </w:rPr>
              <w:br/>
            </w:r>
            <w:r w:rsidRPr="00D135BE">
              <w:rPr>
                <w:rStyle w:val="Heading2Char"/>
                <w:b w:val="0"/>
                <w:color w:val="auto"/>
                <w:sz w:val="18"/>
                <w:szCs w:val="18"/>
              </w:rPr>
              <w:br/>
            </w:r>
            <w:r w:rsidRPr="00D135BE">
              <w:rPr>
                <w:sz w:val="18"/>
                <w:szCs w:val="18"/>
              </w:rPr>
              <w:t xml:space="preserve">1. La/le CP doit remplir </w:t>
            </w:r>
            <w:r w:rsidR="00070D8B">
              <w:rPr>
                <w:sz w:val="18"/>
                <w:szCs w:val="18"/>
              </w:rPr>
              <w:t>lisiblement</w:t>
            </w:r>
            <w:r w:rsidRPr="00D135BE">
              <w:rPr>
                <w:sz w:val="18"/>
                <w:szCs w:val="18"/>
              </w:rPr>
              <w:t xml:space="preserve"> le formulaire jusqu’à la Partie</w:t>
            </w:r>
            <w:r w:rsidR="00070D8B">
              <w:rPr>
                <w:sz w:val="18"/>
                <w:szCs w:val="18"/>
              </w:rPr>
              <w:t> </w:t>
            </w:r>
            <w:r w:rsidRPr="00D135BE">
              <w:rPr>
                <w:sz w:val="18"/>
                <w:szCs w:val="18"/>
              </w:rPr>
              <w:t xml:space="preserve">1. </w:t>
            </w:r>
            <w:r w:rsidRPr="00D135BE">
              <w:rPr>
                <w:sz w:val="18"/>
                <w:szCs w:val="18"/>
              </w:rPr>
              <w:br/>
              <w:t xml:space="preserve">2. Une fois le formulaire rempli, la/le CP le transmet au BRS et aux SSDMC. </w:t>
            </w:r>
            <w:r w:rsidRPr="00D135BE">
              <w:rPr>
                <w:sz w:val="18"/>
                <w:szCs w:val="18"/>
              </w:rPr>
              <w:br/>
              <w:t>3. Après examen, le BRS transmet le formulaire à l’UDP.</w:t>
            </w:r>
            <w:r w:rsidRPr="00D135BE">
              <w:rPr>
                <w:rStyle w:val="Heading2Char"/>
                <w:rFonts w:asciiTheme="minorHAnsi" w:hAnsiTheme="minorHAnsi"/>
                <w:color w:val="auto"/>
                <w:sz w:val="18"/>
                <w:szCs w:val="18"/>
              </w:rPr>
              <w:br/>
            </w:r>
            <w:r w:rsidRPr="00D135BE">
              <w:rPr>
                <w:rStyle w:val="Heading2Char"/>
                <w:rFonts w:asciiTheme="minorHAnsi" w:hAnsiTheme="minorHAnsi"/>
                <w:b w:val="0"/>
                <w:color w:val="auto"/>
                <w:sz w:val="18"/>
                <w:szCs w:val="18"/>
              </w:rPr>
              <w:t>4. L’UDP délivre un permis d</w:t>
            </w:r>
            <w:r w:rsidR="00070D8B">
              <w:rPr>
                <w:rStyle w:val="Heading2Char"/>
                <w:rFonts w:asciiTheme="minorHAnsi" w:hAnsiTheme="minorHAnsi"/>
                <w:b w:val="0"/>
                <w:color w:val="auto"/>
                <w:sz w:val="18"/>
                <w:szCs w:val="18"/>
              </w:rPr>
              <w:t>’</w:t>
            </w:r>
            <w:r w:rsidRPr="00D135BE">
              <w:rPr>
                <w:rStyle w:val="Heading2Char"/>
                <w:rFonts w:asciiTheme="minorHAnsi" w:hAnsiTheme="minorHAnsi"/>
                <w:b w:val="0"/>
                <w:color w:val="auto"/>
                <w:sz w:val="18"/>
                <w:szCs w:val="18"/>
              </w:rPr>
              <w:t>urgence temporaire.</w:t>
            </w:r>
            <w:r w:rsidRPr="00D135BE">
              <w:rPr>
                <w:rStyle w:val="Heading2Char"/>
                <w:rFonts w:asciiTheme="minorHAnsi" w:hAnsiTheme="minorHAnsi"/>
                <w:b w:val="0"/>
                <w:color w:val="auto"/>
                <w:sz w:val="18"/>
                <w:szCs w:val="18"/>
              </w:rPr>
              <w:br/>
              <w:t>5. La/le CP</w:t>
            </w:r>
            <w:r w:rsidR="00F33220">
              <w:rPr>
                <w:rStyle w:val="Heading2Char"/>
                <w:rFonts w:asciiTheme="minorHAnsi" w:hAnsiTheme="minorHAnsi"/>
                <w:b w:val="0"/>
                <w:color w:val="auto"/>
                <w:sz w:val="18"/>
                <w:szCs w:val="18"/>
              </w:rPr>
              <w:t xml:space="preserve"> doit</w:t>
            </w:r>
            <w:r w:rsidRPr="00D135BE">
              <w:rPr>
                <w:rStyle w:val="Heading2Char"/>
                <w:rFonts w:asciiTheme="minorHAnsi" w:hAnsiTheme="minorHAnsi"/>
                <w:b w:val="0"/>
                <w:color w:val="auto"/>
                <w:sz w:val="18"/>
                <w:szCs w:val="18"/>
              </w:rPr>
              <w:t xml:space="preserve"> rempli</w:t>
            </w:r>
            <w:r w:rsidR="00F33220">
              <w:rPr>
                <w:rStyle w:val="Heading2Char"/>
                <w:rFonts w:asciiTheme="minorHAnsi" w:hAnsiTheme="minorHAnsi"/>
                <w:b w:val="0"/>
                <w:color w:val="auto"/>
                <w:sz w:val="18"/>
                <w:szCs w:val="18"/>
              </w:rPr>
              <w:t>r</w:t>
            </w:r>
            <w:r w:rsidRPr="00D135BE">
              <w:rPr>
                <w:rStyle w:val="Heading2Char"/>
                <w:rFonts w:asciiTheme="minorHAnsi" w:hAnsiTheme="minorHAnsi"/>
                <w:b w:val="0"/>
                <w:color w:val="auto"/>
                <w:sz w:val="18"/>
                <w:szCs w:val="18"/>
              </w:rPr>
              <w:t xml:space="preserve"> la Partie</w:t>
            </w:r>
            <w:r w:rsidR="00070D8B">
              <w:rPr>
                <w:rStyle w:val="Heading2Char"/>
                <w:rFonts w:asciiTheme="minorHAnsi" w:hAnsiTheme="minorHAnsi"/>
                <w:b w:val="0"/>
                <w:color w:val="auto"/>
                <w:sz w:val="18"/>
                <w:szCs w:val="18"/>
              </w:rPr>
              <w:t> </w:t>
            </w:r>
            <w:r w:rsidRPr="00D135BE">
              <w:rPr>
                <w:rStyle w:val="Heading2Char"/>
                <w:rFonts w:asciiTheme="minorHAnsi" w:hAnsiTheme="minorHAnsi"/>
                <w:b w:val="0"/>
                <w:color w:val="auto"/>
                <w:sz w:val="18"/>
                <w:szCs w:val="18"/>
              </w:rPr>
              <w:t xml:space="preserve">2 une fois que le résident est transféré ou placé, et il/elle avise UDP, BRS. SSDMC et DGF. </w:t>
            </w:r>
            <w:r w:rsidRPr="00D135BE">
              <w:rPr>
                <w:rStyle w:val="Heading2Char"/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  <w:r w:rsidRPr="00D135BE">
              <w:rPr>
                <w:rStyle w:val="Heading2Char"/>
                <w:rFonts w:asciiTheme="minorHAnsi" w:hAnsiTheme="minorHAnsi"/>
                <w:color w:val="auto"/>
                <w:sz w:val="18"/>
                <w:szCs w:val="18"/>
              </w:rPr>
              <w:br/>
            </w:r>
            <w:r w:rsidRPr="00D135BE">
              <w:rPr>
                <w:rStyle w:val="Heading2Char"/>
                <w:color w:val="auto"/>
                <w:sz w:val="18"/>
                <w:szCs w:val="18"/>
              </w:rPr>
              <w:br/>
            </w:r>
            <w:r w:rsidRPr="00D135BE">
              <w:rPr>
                <w:rStyle w:val="Heading2Char"/>
                <w:color w:val="auto"/>
                <w:sz w:val="18"/>
                <w:szCs w:val="18"/>
              </w:rPr>
              <w:br/>
            </w:r>
            <w:r w:rsidRPr="00D135BE">
              <w:rPr>
                <w:rStyle w:val="Heading2Char"/>
                <w:color w:val="auto"/>
                <w:sz w:val="18"/>
                <w:szCs w:val="18"/>
              </w:rPr>
              <w:br/>
            </w:r>
            <w:r w:rsidRPr="00D135BE">
              <w:rPr>
                <w:rStyle w:val="Heading2Char"/>
                <w:color w:val="auto"/>
                <w:sz w:val="18"/>
                <w:szCs w:val="18"/>
              </w:rPr>
              <w:br/>
            </w:r>
            <w:r w:rsidRPr="00D135BE">
              <w:rPr>
                <w:rStyle w:val="Heading2Char"/>
                <w:color w:val="auto"/>
                <w:sz w:val="18"/>
                <w:szCs w:val="18"/>
              </w:rPr>
              <w:br/>
              <w:t>Abréviations</w:t>
            </w:r>
            <w:r w:rsidR="00070D8B">
              <w:rPr>
                <w:rStyle w:val="Heading2Char"/>
                <w:color w:val="auto"/>
                <w:sz w:val="18"/>
                <w:szCs w:val="18"/>
              </w:rPr>
              <w:t> </w:t>
            </w:r>
            <w:r w:rsidRPr="00D135BE">
              <w:rPr>
                <w:rStyle w:val="Heading2Char"/>
                <w:color w:val="auto"/>
                <w:sz w:val="18"/>
                <w:szCs w:val="18"/>
              </w:rPr>
              <w:t>:</w:t>
            </w:r>
            <w:r w:rsidRPr="00D135BE">
              <w:rPr>
                <w:sz w:val="18"/>
                <w:szCs w:val="18"/>
              </w:rPr>
              <w:br/>
              <w:t>*</w:t>
            </w:r>
            <w:r w:rsidRPr="00D135BE">
              <w:rPr>
                <w:b/>
                <w:sz w:val="18"/>
                <w:szCs w:val="18"/>
              </w:rPr>
              <w:t>Type d’hébergement</w:t>
            </w:r>
            <w:r w:rsidRPr="00D135BE">
              <w:rPr>
                <w:sz w:val="18"/>
                <w:szCs w:val="18"/>
              </w:rPr>
              <w:br/>
            </w:r>
            <w:r w:rsidRPr="00D135BE">
              <w:rPr>
                <w:b/>
                <w:sz w:val="18"/>
                <w:szCs w:val="18"/>
              </w:rPr>
              <w:t>D</w:t>
            </w:r>
            <w:r w:rsidRPr="00D135BE">
              <w:rPr>
                <w:sz w:val="18"/>
                <w:szCs w:val="18"/>
              </w:rPr>
              <w:t xml:space="preserve"> – Hébergement à deux lits</w:t>
            </w:r>
            <w:r w:rsidRPr="00D135BE">
              <w:rPr>
                <w:sz w:val="18"/>
                <w:szCs w:val="18"/>
              </w:rPr>
              <w:br/>
            </w:r>
            <w:r w:rsidRPr="00D135BE">
              <w:rPr>
                <w:b/>
                <w:sz w:val="18"/>
                <w:szCs w:val="18"/>
              </w:rPr>
              <w:t>B</w:t>
            </w:r>
            <w:r w:rsidRPr="00D135BE">
              <w:rPr>
                <w:sz w:val="18"/>
                <w:szCs w:val="18"/>
              </w:rPr>
              <w:t xml:space="preserve"> – Hébergement avec services de base</w:t>
            </w:r>
            <w:r w:rsidRPr="00D135BE">
              <w:rPr>
                <w:sz w:val="18"/>
                <w:szCs w:val="18"/>
              </w:rPr>
              <w:br/>
            </w:r>
            <w:r w:rsidRPr="00D135BE">
              <w:rPr>
                <w:b/>
                <w:sz w:val="18"/>
                <w:szCs w:val="18"/>
              </w:rPr>
              <w:t>I</w:t>
            </w:r>
            <w:r w:rsidRPr="00D135BE">
              <w:rPr>
                <w:sz w:val="18"/>
                <w:szCs w:val="18"/>
              </w:rPr>
              <w:t xml:space="preserve"> – Hébergement individuel</w:t>
            </w:r>
          </w:p>
          <w:p w14:paraId="4EE424CE" w14:textId="4BA2F6E1" w:rsidR="00DF5DE1" w:rsidRPr="00D135BE" w:rsidRDefault="00981D73" w:rsidP="0066322C">
            <w:pPr>
              <w:rPr>
                <w:sz w:val="18"/>
                <w:szCs w:val="18"/>
              </w:rPr>
            </w:pPr>
            <w:r w:rsidRPr="00D135BE">
              <w:rPr>
                <w:sz w:val="18"/>
                <w:szCs w:val="18"/>
              </w:rPr>
              <w:br/>
            </w:r>
            <w:r w:rsidRPr="00D135BE">
              <w:rPr>
                <w:b/>
                <w:sz w:val="18"/>
                <w:szCs w:val="18"/>
              </w:rPr>
              <w:t>**Type de transfert</w:t>
            </w:r>
            <w:r w:rsidRPr="00D135BE">
              <w:rPr>
                <w:sz w:val="18"/>
                <w:szCs w:val="18"/>
              </w:rPr>
              <w:br/>
            </w:r>
            <w:r w:rsidRPr="00D135BE">
              <w:rPr>
                <w:b/>
                <w:sz w:val="18"/>
                <w:szCs w:val="18"/>
              </w:rPr>
              <w:t>MFLO</w:t>
            </w:r>
            <w:r w:rsidRPr="00D135BE">
              <w:rPr>
                <w:sz w:val="18"/>
                <w:szCs w:val="18"/>
              </w:rPr>
              <w:t xml:space="preserve"> - même foyer</w:t>
            </w:r>
            <w:r w:rsidR="00070D8B">
              <w:rPr>
                <w:sz w:val="18"/>
                <w:szCs w:val="18"/>
              </w:rPr>
              <w:t> </w:t>
            </w:r>
            <w:r w:rsidRPr="00D135BE">
              <w:rPr>
                <w:sz w:val="18"/>
                <w:szCs w:val="18"/>
              </w:rPr>
              <w:t>: lit ordinaire</w:t>
            </w:r>
            <w:r w:rsidRPr="00D135BE">
              <w:rPr>
                <w:sz w:val="18"/>
                <w:szCs w:val="18"/>
              </w:rPr>
              <w:br/>
            </w:r>
            <w:r w:rsidRPr="00D135BE">
              <w:rPr>
                <w:b/>
                <w:sz w:val="18"/>
                <w:szCs w:val="18"/>
              </w:rPr>
              <w:t>RFO</w:t>
            </w:r>
            <w:r w:rsidRPr="00D135BE">
              <w:rPr>
                <w:sz w:val="18"/>
                <w:szCs w:val="18"/>
              </w:rPr>
              <w:t xml:space="preserve"> - retour au foyer d’origine</w:t>
            </w:r>
            <w:r w:rsidRPr="00D135BE">
              <w:rPr>
                <w:sz w:val="18"/>
                <w:szCs w:val="18"/>
              </w:rPr>
              <w:br/>
            </w:r>
            <w:r w:rsidRPr="00D135BE">
              <w:rPr>
                <w:b/>
                <w:sz w:val="18"/>
                <w:szCs w:val="18"/>
              </w:rPr>
              <w:t>AF</w:t>
            </w:r>
            <w:r w:rsidRPr="00D135BE">
              <w:rPr>
                <w:sz w:val="18"/>
                <w:szCs w:val="18"/>
              </w:rPr>
              <w:t xml:space="preserve"> - autre foyer de SLD</w:t>
            </w:r>
            <w:r w:rsidRPr="00D135BE">
              <w:rPr>
                <w:sz w:val="18"/>
                <w:szCs w:val="18"/>
              </w:rPr>
              <w:br/>
            </w:r>
            <w:r w:rsidRPr="00D135BE">
              <w:rPr>
                <w:sz w:val="18"/>
                <w:szCs w:val="18"/>
              </w:rPr>
              <w:br/>
              <w:t xml:space="preserve">*** </w:t>
            </w:r>
            <w:r w:rsidRPr="00D135BE">
              <w:rPr>
                <w:b/>
                <w:sz w:val="18"/>
                <w:szCs w:val="18"/>
              </w:rPr>
              <w:t xml:space="preserve">Financement </w:t>
            </w:r>
            <w:r w:rsidR="00B4507E">
              <w:rPr>
                <w:b/>
                <w:sz w:val="18"/>
                <w:szCs w:val="18"/>
              </w:rPr>
              <w:t>versé au</w:t>
            </w:r>
            <w:r w:rsidR="00070D8B">
              <w:rPr>
                <w:b/>
                <w:sz w:val="18"/>
                <w:szCs w:val="18"/>
              </w:rPr>
              <w:t> </w:t>
            </w:r>
            <w:r w:rsidRPr="00D135BE">
              <w:rPr>
                <w:b/>
                <w:sz w:val="18"/>
                <w:szCs w:val="18"/>
              </w:rPr>
              <w:t>:</w:t>
            </w:r>
            <w:r w:rsidRPr="00D135BE">
              <w:rPr>
                <w:sz w:val="18"/>
                <w:szCs w:val="18"/>
              </w:rPr>
              <w:t xml:space="preserve"> </w:t>
            </w:r>
            <w:r w:rsidRPr="00D135BE">
              <w:rPr>
                <w:sz w:val="18"/>
                <w:szCs w:val="18"/>
              </w:rPr>
              <w:br/>
            </w:r>
            <w:r w:rsidRPr="00D135BE">
              <w:rPr>
                <w:b/>
                <w:sz w:val="18"/>
                <w:szCs w:val="18"/>
              </w:rPr>
              <w:t>D</w:t>
            </w:r>
            <w:r w:rsidRPr="00D135BE">
              <w:rPr>
                <w:sz w:val="18"/>
                <w:szCs w:val="18"/>
              </w:rPr>
              <w:t xml:space="preserve"> – titulaire de permis du foyer destinataire</w:t>
            </w:r>
            <w:r w:rsidRPr="00D135BE">
              <w:rPr>
                <w:sz w:val="18"/>
                <w:szCs w:val="18"/>
              </w:rPr>
              <w:br/>
            </w:r>
            <w:r w:rsidRPr="00D135BE">
              <w:rPr>
                <w:b/>
                <w:bCs/>
                <w:sz w:val="18"/>
                <w:szCs w:val="18"/>
              </w:rPr>
              <w:t>O</w:t>
            </w:r>
            <w:r w:rsidRPr="00D135BE">
              <w:rPr>
                <w:sz w:val="18"/>
                <w:szCs w:val="18"/>
              </w:rPr>
              <w:t xml:space="preserve"> – titulaire de permis du foyer d’origine</w:t>
            </w:r>
          </w:p>
        </w:tc>
      </w:tr>
      <w:tr w:rsidR="000A2DCE" w:rsidRPr="000A2DCE" w14:paraId="6FDFECEF" w14:textId="77777777" w:rsidTr="005A4471">
        <w:trPr>
          <w:trHeight w:val="120"/>
        </w:trPr>
        <w:tc>
          <w:tcPr>
            <w:tcW w:w="10988" w:type="dxa"/>
            <w:gridSpan w:val="11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14:paraId="31B10A2B" w14:textId="77777777" w:rsidR="002D79BD" w:rsidRPr="007226AF" w:rsidRDefault="007226AF" w:rsidP="00722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*Information sur le résident à la page suivante*</w:t>
            </w:r>
          </w:p>
        </w:tc>
      </w:tr>
      <w:tr w:rsidR="000A2DCE" w:rsidRPr="000A2DCE" w14:paraId="7413375C" w14:textId="77777777" w:rsidTr="005451B9">
        <w:trPr>
          <w:trHeight w:val="361"/>
        </w:trPr>
        <w:tc>
          <w:tcPr>
            <w:tcW w:w="10988" w:type="dxa"/>
            <w:gridSpan w:val="11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F2F2F2" w:themeFill="background1" w:themeFillShade="F2"/>
          </w:tcPr>
          <w:p w14:paraId="7C917A71" w14:textId="77777777" w:rsidR="00DF5DE1" w:rsidRPr="000A2DCE" w:rsidRDefault="00DF5DE1" w:rsidP="006D4983">
            <w:pPr>
              <w:pStyle w:val="Heading2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</w:rPr>
              <w:lastRenderedPageBreak/>
              <w:t>Information sur le résident</w:t>
            </w:r>
          </w:p>
        </w:tc>
      </w:tr>
      <w:tr w:rsidR="00B12008" w:rsidRPr="000A2DCE" w14:paraId="077BC21B" w14:textId="77777777" w:rsidTr="00231F5D">
        <w:trPr>
          <w:trHeight w:val="273"/>
        </w:trPr>
        <w:tc>
          <w:tcPr>
            <w:tcW w:w="10988" w:type="dxa"/>
            <w:gridSpan w:val="11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F2F2F2" w:themeFill="background1" w:themeFillShade="F2"/>
          </w:tcPr>
          <w:tbl>
            <w:tblPr>
              <w:tblStyle w:val="TableGrid"/>
              <w:tblW w:w="108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07"/>
              <w:gridCol w:w="4793"/>
            </w:tblGrid>
            <w:tr w:rsidR="00B12008" w:rsidRPr="000A2DCE" w14:paraId="350B38DE" w14:textId="77777777" w:rsidTr="00B12008">
              <w:trPr>
                <w:trHeight w:val="283"/>
              </w:trPr>
              <w:tc>
                <w:tcPr>
                  <w:tcW w:w="6007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0F5A8D" w:themeColor="accent1" w:themeShade="BF"/>
                  </w:tcBorders>
                  <w:vAlign w:val="bottom"/>
                </w:tcPr>
                <w:p w14:paraId="203FBD6F" w14:textId="16D21A0F" w:rsidR="00B12008" w:rsidRPr="000A2DCE" w:rsidRDefault="00B12008" w:rsidP="00B12008">
                  <w:pPr>
                    <w:framePr w:hSpace="180" w:wrap="around" w:hAnchor="margin" w:xAlign="center" w:y="-67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Partie</w:t>
                  </w:r>
                  <w:r w:rsidR="00070D8B">
                    <w:rPr>
                      <w:b/>
                    </w:rPr>
                    <w:t> </w:t>
                  </w: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4793" w:type="dxa"/>
                  <w:tcBorders>
                    <w:top w:val="single" w:sz="2" w:space="0" w:color="FFFFFF" w:themeColor="background1"/>
                    <w:left w:val="single" w:sz="18" w:space="0" w:color="0F5A8D" w:themeColor="accent1" w:themeShade="BF"/>
                    <w:bottom w:val="single" w:sz="2" w:space="0" w:color="FFFFFF" w:themeColor="background1"/>
                  </w:tcBorders>
                  <w:vAlign w:val="bottom"/>
                </w:tcPr>
                <w:p w14:paraId="48530C49" w14:textId="1A169735" w:rsidR="00B12008" w:rsidRPr="00B12008" w:rsidRDefault="00B12008" w:rsidP="00B12008">
                  <w:pPr>
                    <w:framePr w:hSpace="180" w:wrap="around" w:hAnchor="margin" w:xAlign="center" w:y="-67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Partie</w:t>
                  </w:r>
                  <w:r w:rsidR="00070D8B">
                    <w:rPr>
                      <w:b/>
                    </w:rPr>
                    <w:t> </w:t>
                  </w:r>
                  <w:r>
                    <w:rPr>
                      <w:b/>
                    </w:rPr>
                    <w:t>2</w:t>
                  </w:r>
                </w:p>
              </w:tc>
            </w:tr>
          </w:tbl>
          <w:p w14:paraId="0A916927" w14:textId="77777777" w:rsidR="00B12008" w:rsidRPr="000A2DCE" w:rsidRDefault="00B12008" w:rsidP="006D4983">
            <w:pPr>
              <w:pStyle w:val="Heading2"/>
              <w:jc w:val="left"/>
              <w:rPr>
                <w:color w:val="auto"/>
              </w:rPr>
            </w:pPr>
          </w:p>
        </w:tc>
      </w:tr>
      <w:tr w:rsidR="000A2DCE" w:rsidRPr="000A2DCE" w14:paraId="15D67BCC" w14:textId="77777777" w:rsidTr="00DE4590">
        <w:trPr>
          <w:trHeight w:val="238"/>
        </w:trPr>
        <w:tc>
          <w:tcPr>
            <w:tcW w:w="1145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14:paraId="31D23D7B" w14:textId="77777777" w:rsidR="006D4983" w:rsidRPr="000A2DCE" w:rsidRDefault="006D4983" w:rsidP="006D498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t>Date de placement du résident</w:t>
            </w:r>
          </w:p>
        </w:tc>
        <w:tc>
          <w:tcPr>
            <w:tcW w:w="2522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14:paraId="698D6FF2" w14:textId="77777777" w:rsidR="006D4983" w:rsidRPr="000A2DCE" w:rsidRDefault="004D2C13" w:rsidP="006D498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t>Nom du résident</w:t>
            </w:r>
          </w:p>
        </w:tc>
        <w:tc>
          <w:tcPr>
            <w:tcW w:w="1260" w:type="dxa"/>
            <w:gridSpan w:val="2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14:paraId="4031B045" w14:textId="77777777" w:rsidR="00D974E5" w:rsidRDefault="006D4983" w:rsidP="006D498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Type d’héberge</w:t>
            </w:r>
            <w:r w:rsidR="00B4507E">
              <w:rPr>
                <w:b/>
                <w:sz w:val="18"/>
              </w:rPr>
              <w:t>-</w:t>
            </w:r>
            <w:r>
              <w:rPr>
                <w:b/>
                <w:sz w:val="18"/>
              </w:rPr>
              <w:t>ment avant l’urgence*</w:t>
            </w:r>
            <w:r w:rsidR="00070D8B">
              <w:rPr>
                <w:b/>
                <w:sz w:val="18"/>
              </w:rPr>
              <w:t>/</w:t>
            </w:r>
          </w:p>
          <w:p w14:paraId="720C9611" w14:textId="78C888B6" w:rsidR="006D4983" w:rsidRPr="000A2DCE" w:rsidRDefault="006D4983" w:rsidP="006D498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t>tarif quotidien</w:t>
            </w:r>
          </w:p>
        </w:tc>
        <w:tc>
          <w:tcPr>
            <w:tcW w:w="1260" w:type="dxa"/>
            <w:gridSpan w:val="2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24" w:space="0" w:color="913664" w:themeColor="accent5" w:themeShade="BF"/>
            </w:tcBorders>
          </w:tcPr>
          <w:p w14:paraId="67E5ED61" w14:textId="6CF6C4B9" w:rsidR="006D4983" w:rsidRPr="000A2DCE" w:rsidRDefault="006D4983" w:rsidP="006D498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t>Type d’héberge</w:t>
            </w:r>
            <w:r w:rsidR="00B4507E">
              <w:rPr>
                <w:b/>
                <w:sz w:val="18"/>
              </w:rPr>
              <w:t>-</w:t>
            </w:r>
            <w:r>
              <w:rPr>
                <w:b/>
                <w:sz w:val="18"/>
              </w:rPr>
              <w:t>ment dans le foyer de placement*</w:t>
            </w:r>
            <w:r w:rsidR="00070D8B">
              <w:rPr>
                <w:b/>
                <w:sz w:val="18"/>
              </w:rPr>
              <w:t>/</w:t>
            </w:r>
            <w:r>
              <w:rPr>
                <w:b/>
                <w:sz w:val="18"/>
              </w:rPr>
              <w:t>tarif quotidien</w:t>
            </w:r>
          </w:p>
        </w:tc>
        <w:tc>
          <w:tcPr>
            <w:tcW w:w="1711" w:type="dxa"/>
            <w:tcBorders>
              <w:top w:val="single" w:sz="24" w:space="0" w:color="913664" w:themeColor="accent5" w:themeShade="BF"/>
              <w:left w:val="single" w:sz="24" w:space="0" w:color="913664" w:themeColor="accent5" w:themeShade="BF"/>
              <w:bottom w:val="single" w:sz="24" w:space="0" w:color="913664" w:themeColor="accent5" w:themeShade="BF"/>
              <w:right w:val="single" w:sz="24" w:space="0" w:color="913664" w:themeColor="accent5" w:themeShade="BF"/>
            </w:tcBorders>
          </w:tcPr>
          <w:p w14:paraId="7AD08EF5" w14:textId="77777777" w:rsidR="006D4983" w:rsidRPr="000A2DCE" w:rsidRDefault="006D4983" w:rsidP="006D498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t>Date du transfert ou du placement du résident</w:t>
            </w:r>
          </w:p>
        </w:tc>
        <w:tc>
          <w:tcPr>
            <w:tcW w:w="1334" w:type="dxa"/>
            <w:gridSpan w:val="2"/>
            <w:tcBorders>
              <w:top w:val="single" w:sz="24" w:space="0" w:color="913664" w:themeColor="accent5" w:themeShade="BF"/>
              <w:left w:val="single" w:sz="24" w:space="0" w:color="913664" w:themeColor="accent5" w:themeShade="BF"/>
              <w:bottom w:val="single" w:sz="24" w:space="0" w:color="913664" w:themeColor="accent5" w:themeShade="BF"/>
              <w:right w:val="single" w:sz="24" w:space="0" w:color="913664" w:themeColor="accent5" w:themeShade="BF"/>
            </w:tcBorders>
          </w:tcPr>
          <w:p w14:paraId="2E093C59" w14:textId="77777777" w:rsidR="006D4983" w:rsidRPr="000A2DCE" w:rsidRDefault="006D4983" w:rsidP="006D498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t>Type de transfert**</w:t>
            </w:r>
          </w:p>
        </w:tc>
        <w:tc>
          <w:tcPr>
            <w:tcW w:w="750" w:type="dxa"/>
            <w:tcBorders>
              <w:top w:val="single" w:sz="24" w:space="0" w:color="913664" w:themeColor="accent5" w:themeShade="BF"/>
              <w:left w:val="single" w:sz="24" w:space="0" w:color="913664" w:themeColor="accent5" w:themeShade="BF"/>
              <w:bottom w:val="single" w:sz="24" w:space="0" w:color="913664" w:themeColor="accent5" w:themeShade="BF"/>
              <w:right w:val="single" w:sz="24" w:space="0" w:color="913664" w:themeColor="accent5" w:themeShade="BF"/>
            </w:tcBorders>
          </w:tcPr>
          <w:p w14:paraId="335CF92D" w14:textId="77777777" w:rsidR="006D4983" w:rsidRPr="000A2DCE" w:rsidRDefault="006D4983" w:rsidP="006D49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Nbre de jours</w:t>
            </w:r>
          </w:p>
        </w:tc>
        <w:tc>
          <w:tcPr>
            <w:tcW w:w="1006" w:type="dxa"/>
            <w:tcBorders>
              <w:top w:val="single" w:sz="24" w:space="0" w:color="913664" w:themeColor="accent5" w:themeShade="BF"/>
              <w:left w:val="single" w:sz="24" w:space="0" w:color="913664" w:themeColor="accent5" w:themeShade="BF"/>
              <w:bottom w:val="single" w:sz="24" w:space="0" w:color="913664" w:themeColor="accent5" w:themeShade="BF"/>
              <w:right w:val="single" w:sz="18" w:space="0" w:color="147ABD" w:themeColor="accent1"/>
            </w:tcBorders>
          </w:tcPr>
          <w:p w14:paraId="10CFFAD5" w14:textId="4D440E2C" w:rsidR="006D4983" w:rsidRPr="000A2DCE" w:rsidRDefault="00696176" w:rsidP="007E7B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Finance</w:t>
            </w:r>
            <w:r w:rsidR="00D974E5">
              <w:rPr>
                <w:b/>
                <w:sz w:val="18"/>
              </w:rPr>
              <w:t>-</w:t>
            </w:r>
            <w:r>
              <w:rPr>
                <w:b/>
                <w:sz w:val="18"/>
              </w:rPr>
              <w:t>ment versé à***</w:t>
            </w:r>
            <w:r w:rsidR="00070D8B">
              <w:rPr>
                <w:b/>
                <w:sz w:val="18"/>
              </w:rPr>
              <w:t> </w:t>
            </w:r>
            <w:r>
              <w:rPr>
                <w:b/>
                <w:sz w:val="18"/>
              </w:rPr>
              <w:t>:</w:t>
            </w:r>
          </w:p>
        </w:tc>
      </w:tr>
      <w:tr w:rsidR="000A2DCE" w:rsidRPr="000A2DCE" w14:paraId="5683547A" w14:textId="77777777" w:rsidTr="00DE4590">
        <w:trPr>
          <w:trHeight w:val="238"/>
        </w:trPr>
        <w:tc>
          <w:tcPr>
            <w:tcW w:w="1145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60580059" w14:textId="77777777" w:rsidR="006D4983" w:rsidRPr="000A2DCE" w:rsidRDefault="006D4983" w:rsidP="006D4983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18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2B123BDD" w14:textId="77777777" w:rsidR="006D4983" w:rsidRPr="000A2DCE" w:rsidRDefault="006D4983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758F457A" w14:textId="77777777" w:rsidR="006D4983" w:rsidRPr="000A2DCE" w:rsidRDefault="006D4983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1469625E" w14:textId="77777777" w:rsidR="006D4983" w:rsidRPr="000A2DCE" w:rsidRDefault="006D4983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29EF6C2B" w14:textId="77777777" w:rsidR="006D4983" w:rsidRPr="000A2DCE" w:rsidRDefault="006D4983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24" w:space="0" w:color="913664" w:themeColor="accent5" w:themeShade="BF"/>
            </w:tcBorders>
          </w:tcPr>
          <w:p w14:paraId="6115740D" w14:textId="77777777" w:rsidR="006D4983" w:rsidRPr="000A2DCE" w:rsidRDefault="006D4983" w:rsidP="006D498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4" w:space="0" w:color="913664" w:themeColor="accent5" w:themeShade="BF"/>
              <w:left w:val="single" w:sz="24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0F120D0A" w14:textId="77777777" w:rsidR="006D4983" w:rsidRPr="000A2DCE" w:rsidRDefault="006D4983" w:rsidP="006D498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24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428AE4D7" w14:textId="77777777" w:rsidR="006D4983" w:rsidRPr="000A2DCE" w:rsidRDefault="006D4983" w:rsidP="006D4983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4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6579EC63" w14:textId="77777777" w:rsidR="006D4983" w:rsidRPr="000A2DCE" w:rsidRDefault="006D4983" w:rsidP="006D4983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4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18" w:space="0" w:color="147ABD" w:themeColor="accent1"/>
            </w:tcBorders>
          </w:tcPr>
          <w:p w14:paraId="116E7B78" w14:textId="77777777" w:rsidR="006D4983" w:rsidRPr="000A2DCE" w:rsidRDefault="006D4983" w:rsidP="006D4983">
            <w:pPr>
              <w:rPr>
                <w:sz w:val="20"/>
                <w:szCs w:val="20"/>
              </w:rPr>
            </w:pPr>
          </w:p>
        </w:tc>
      </w:tr>
      <w:tr w:rsidR="00E40AA7" w:rsidRPr="000A2DCE" w14:paraId="304CF958" w14:textId="77777777" w:rsidTr="00DE4590">
        <w:trPr>
          <w:trHeight w:val="238"/>
        </w:trPr>
        <w:tc>
          <w:tcPr>
            <w:tcW w:w="1145" w:type="dxa"/>
            <w:tcBorders>
              <w:top w:val="single" w:sz="4" w:space="0" w:color="147ABD" w:themeColor="accent1"/>
              <w:left w:val="single" w:sz="18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074CBAC5" w14:textId="77777777" w:rsidR="006D4983" w:rsidRPr="000A2DCE" w:rsidRDefault="006D4983" w:rsidP="006D4983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25A5C101" w14:textId="77777777" w:rsidR="006D4983" w:rsidRPr="000A2DCE" w:rsidRDefault="006D4983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62EA07FF" w14:textId="77777777" w:rsidR="006D4983" w:rsidRPr="000A2DCE" w:rsidRDefault="006D4983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4741AA29" w14:textId="77777777" w:rsidR="006D4983" w:rsidRPr="000A2DCE" w:rsidRDefault="006D4983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3D29CFA5" w14:textId="77777777" w:rsidR="006D4983" w:rsidRPr="000A2DCE" w:rsidRDefault="006D4983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24" w:space="0" w:color="913664" w:themeColor="accent5" w:themeShade="BF"/>
            </w:tcBorders>
          </w:tcPr>
          <w:p w14:paraId="080FC43D" w14:textId="77777777" w:rsidR="006D4983" w:rsidRPr="000A2DCE" w:rsidRDefault="006D4983" w:rsidP="006D498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913664" w:themeColor="accent5" w:themeShade="BF"/>
              <w:left w:val="single" w:sz="24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5FE7FCB9" w14:textId="77777777" w:rsidR="006D4983" w:rsidRPr="000A2DCE" w:rsidRDefault="006D4983" w:rsidP="006D498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61D7379F" w14:textId="77777777" w:rsidR="006D4983" w:rsidRPr="000A2DCE" w:rsidRDefault="006D4983" w:rsidP="006D4983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187DB69D" w14:textId="77777777" w:rsidR="006D4983" w:rsidRPr="000A2DCE" w:rsidRDefault="006D4983" w:rsidP="006D4983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18" w:space="0" w:color="147ABD" w:themeColor="accent1"/>
            </w:tcBorders>
          </w:tcPr>
          <w:p w14:paraId="29D3756F" w14:textId="77777777" w:rsidR="006D4983" w:rsidRPr="000A2DCE" w:rsidRDefault="006D4983" w:rsidP="006D4983">
            <w:pPr>
              <w:rPr>
                <w:sz w:val="20"/>
                <w:szCs w:val="20"/>
              </w:rPr>
            </w:pPr>
          </w:p>
        </w:tc>
      </w:tr>
      <w:tr w:rsidR="00DE4590" w:rsidRPr="000A2DCE" w14:paraId="0E718EC4" w14:textId="77777777" w:rsidTr="00DE4590">
        <w:trPr>
          <w:trHeight w:val="238"/>
        </w:trPr>
        <w:tc>
          <w:tcPr>
            <w:tcW w:w="1145" w:type="dxa"/>
            <w:tcBorders>
              <w:top w:val="single" w:sz="4" w:space="0" w:color="147ABD" w:themeColor="accent1"/>
              <w:left w:val="single" w:sz="18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14066C87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557E3C6D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66E10314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613FFC2B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6EB9D8A8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24" w:space="0" w:color="913664" w:themeColor="accent5" w:themeShade="BF"/>
            </w:tcBorders>
          </w:tcPr>
          <w:p w14:paraId="6AB99978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913664" w:themeColor="accent5" w:themeShade="BF"/>
              <w:left w:val="single" w:sz="24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6D4174EC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032F63E5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4C17F9DE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18" w:space="0" w:color="147ABD" w:themeColor="accent1"/>
            </w:tcBorders>
          </w:tcPr>
          <w:p w14:paraId="4ED9A3E6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</w:tr>
      <w:tr w:rsidR="00DE4590" w:rsidRPr="000A2DCE" w14:paraId="53C02E1D" w14:textId="77777777" w:rsidTr="00DE4590">
        <w:trPr>
          <w:trHeight w:val="238"/>
        </w:trPr>
        <w:tc>
          <w:tcPr>
            <w:tcW w:w="1145" w:type="dxa"/>
            <w:tcBorders>
              <w:top w:val="single" w:sz="4" w:space="0" w:color="147ABD" w:themeColor="accent1"/>
              <w:left w:val="single" w:sz="18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357EB15F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58675DE1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10896ED0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036CCE86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003B9D8F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24" w:space="0" w:color="913664" w:themeColor="accent5" w:themeShade="BF"/>
            </w:tcBorders>
          </w:tcPr>
          <w:p w14:paraId="0A18373E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913664" w:themeColor="accent5" w:themeShade="BF"/>
              <w:left w:val="single" w:sz="24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5E0BF328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0B7C1F24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33C35590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18" w:space="0" w:color="147ABD" w:themeColor="accent1"/>
            </w:tcBorders>
          </w:tcPr>
          <w:p w14:paraId="67B6329A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</w:tr>
      <w:tr w:rsidR="00DE4590" w:rsidRPr="000A2DCE" w14:paraId="30F2F850" w14:textId="77777777" w:rsidTr="00DE4590">
        <w:trPr>
          <w:trHeight w:val="238"/>
        </w:trPr>
        <w:tc>
          <w:tcPr>
            <w:tcW w:w="1145" w:type="dxa"/>
            <w:tcBorders>
              <w:top w:val="single" w:sz="4" w:space="0" w:color="147ABD" w:themeColor="accent1"/>
              <w:left w:val="single" w:sz="18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0EB5E528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7324E21B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690316F3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36944CE8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725737F2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24" w:space="0" w:color="913664" w:themeColor="accent5" w:themeShade="BF"/>
            </w:tcBorders>
          </w:tcPr>
          <w:p w14:paraId="170A2CB0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913664" w:themeColor="accent5" w:themeShade="BF"/>
              <w:left w:val="single" w:sz="24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7C611375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33346032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7B5B3F31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18" w:space="0" w:color="147ABD" w:themeColor="accent1"/>
            </w:tcBorders>
          </w:tcPr>
          <w:p w14:paraId="7694439E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</w:tr>
      <w:tr w:rsidR="00DE4590" w:rsidRPr="000A2DCE" w14:paraId="63430829" w14:textId="77777777" w:rsidTr="00DE4590">
        <w:trPr>
          <w:trHeight w:val="238"/>
        </w:trPr>
        <w:tc>
          <w:tcPr>
            <w:tcW w:w="1145" w:type="dxa"/>
            <w:tcBorders>
              <w:top w:val="single" w:sz="4" w:space="0" w:color="147ABD" w:themeColor="accent1"/>
              <w:left w:val="single" w:sz="18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742CEEE6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7AD5E596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7AD5AB64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721D1DED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6211FE03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24" w:space="0" w:color="913664" w:themeColor="accent5" w:themeShade="BF"/>
            </w:tcBorders>
          </w:tcPr>
          <w:p w14:paraId="674AAF1A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913664" w:themeColor="accent5" w:themeShade="BF"/>
              <w:left w:val="single" w:sz="24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372C5582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3AD926A2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37ABD67D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18" w:space="0" w:color="147ABD" w:themeColor="accent1"/>
            </w:tcBorders>
          </w:tcPr>
          <w:p w14:paraId="565057BE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</w:tr>
      <w:tr w:rsidR="00DE4590" w:rsidRPr="000A2DCE" w14:paraId="69D038B3" w14:textId="77777777" w:rsidTr="00DE4590">
        <w:trPr>
          <w:trHeight w:val="238"/>
        </w:trPr>
        <w:tc>
          <w:tcPr>
            <w:tcW w:w="1145" w:type="dxa"/>
            <w:tcBorders>
              <w:top w:val="single" w:sz="4" w:space="0" w:color="147ABD" w:themeColor="accent1"/>
              <w:left w:val="single" w:sz="18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1D9CFB91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2A6BA805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7F198016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1053B5A5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766C32E9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24" w:space="0" w:color="913664" w:themeColor="accent5" w:themeShade="BF"/>
            </w:tcBorders>
          </w:tcPr>
          <w:p w14:paraId="2FEA08C9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913664" w:themeColor="accent5" w:themeShade="BF"/>
              <w:left w:val="single" w:sz="24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405FCF7A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36A74799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4A728EF9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18" w:space="0" w:color="147ABD" w:themeColor="accent1"/>
            </w:tcBorders>
          </w:tcPr>
          <w:p w14:paraId="27E3D0DB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</w:tr>
      <w:tr w:rsidR="00DE4590" w:rsidRPr="000A2DCE" w14:paraId="070E5ECD" w14:textId="77777777" w:rsidTr="00DE4590">
        <w:trPr>
          <w:trHeight w:val="238"/>
        </w:trPr>
        <w:tc>
          <w:tcPr>
            <w:tcW w:w="1145" w:type="dxa"/>
            <w:tcBorders>
              <w:top w:val="single" w:sz="4" w:space="0" w:color="147ABD" w:themeColor="accent1"/>
              <w:left w:val="single" w:sz="18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741C0E61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736099E5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5BFCCD5E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0C5F6DA3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43FDBB90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24" w:space="0" w:color="913664" w:themeColor="accent5" w:themeShade="BF"/>
            </w:tcBorders>
          </w:tcPr>
          <w:p w14:paraId="781169BD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913664" w:themeColor="accent5" w:themeShade="BF"/>
              <w:left w:val="single" w:sz="24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4F125D1D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0E8AF948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0489E72C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18" w:space="0" w:color="147ABD" w:themeColor="accent1"/>
            </w:tcBorders>
          </w:tcPr>
          <w:p w14:paraId="39763650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</w:tr>
      <w:tr w:rsidR="00DE4590" w:rsidRPr="000A2DCE" w14:paraId="7F3BF924" w14:textId="77777777" w:rsidTr="00DE4590">
        <w:trPr>
          <w:trHeight w:val="238"/>
        </w:trPr>
        <w:tc>
          <w:tcPr>
            <w:tcW w:w="1145" w:type="dxa"/>
            <w:tcBorders>
              <w:top w:val="single" w:sz="4" w:space="0" w:color="147ABD" w:themeColor="accent1"/>
              <w:left w:val="single" w:sz="18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4D5799BE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34B1DB80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263E904C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4932826F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31C2B976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24" w:space="0" w:color="913664" w:themeColor="accent5" w:themeShade="BF"/>
            </w:tcBorders>
          </w:tcPr>
          <w:p w14:paraId="1651B53E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913664" w:themeColor="accent5" w:themeShade="BF"/>
              <w:left w:val="single" w:sz="24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57A2C90A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1B076358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057AF13A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18" w:space="0" w:color="147ABD" w:themeColor="accent1"/>
            </w:tcBorders>
          </w:tcPr>
          <w:p w14:paraId="5884F1C5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</w:tr>
      <w:tr w:rsidR="00DE4590" w:rsidRPr="000A2DCE" w14:paraId="00A50015" w14:textId="77777777" w:rsidTr="00DE4590">
        <w:trPr>
          <w:trHeight w:val="238"/>
        </w:trPr>
        <w:tc>
          <w:tcPr>
            <w:tcW w:w="1145" w:type="dxa"/>
            <w:tcBorders>
              <w:top w:val="single" w:sz="4" w:space="0" w:color="147ABD" w:themeColor="accent1"/>
              <w:left w:val="single" w:sz="18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3AD1CD78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1DC443F2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0D6F5C1B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042D2C56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540A9F61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24" w:space="0" w:color="913664" w:themeColor="accent5" w:themeShade="BF"/>
            </w:tcBorders>
          </w:tcPr>
          <w:p w14:paraId="369138A9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913664" w:themeColor="accent5" w:themeShade="BF"/>
              <w:left w:val="single" w:sz="24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7C377EDC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780ACB75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512C4C5A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18" w:space="0" w:color="147ABD" w:themeColor="accent1"/>
            </w:tcBorders>
          </w:tcPr>
          <w:p w14:paraId="2B79F47C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</w:tr>
      <w:tr w:rsidR="00DE4590" w:rsidRPr="000A2DCE" w14:paraId="201F8C0B" w14:textId="77777777" w:rsidTr="00DE4590">
        <w:trPr>
          <w:trHeight w:val="238"/>
        </w:trPr>
        <w:tc>
          <w:tcPr>
            <w:tcW w:w="1145" w:type="dxa"/>
            <w:tcBorders>
              <w:top w:val="single" w:sz="4" w:space="0" w:color="147ABD" w:themeColor="accent1"/>
              <w:left w:val="single" w:sz="18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5500E099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1DB5258D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496E5A9A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2996B19E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1528D4EA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24" w:space="0" w:color="913664" w:themeColor="accent5" w:themeShade="BF"/>
            </w:tcBorders>
          </w:tcPr>
          <w:p w14:paraId="5A7CD8AB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913664" w:themeColor="accent5" w:themeShade="BF"/>
              <w:left w:val="single" w:sz="24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0290F2CA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0DBEDA9F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6DD5B1D2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18" w:space="0" w:color="147ABD" w:themeColor="accent1"/>
            </w:tcBorders>
          </w:tcPr>
          <w:p w14:paraId="3A13AEA4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</w:tr>
      <w:tr w:rsidR="00DE4590" w:rsidRPr="000A2DCE" w14:paraId="2FB17DA0" w14:textId="77777777" w:rsidTr="00DE4590">
        <w:trPr>
          <w:trHeight w:val="238"/>
        </w:trPr>
        <w:tc>
          <w:tcPr>
            <w:tcW w:w="1145" w:type="dxa"/>
            <w:tcBorders>
              <w:top w:val="single" w:sz="4" w:space="0" w:color="147ABD" w:themeColor="accent1"/>
              <w:left w:val="single" w:sz="18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754C39E4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0855CD01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5EA64580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2BC52ACD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4607B225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24" w:space="0" w:color="913664" w:themeColor="accent5" w:themeShade="BF"/>
            </w:tcBorders>
          </w:tcPr>
          <w:p w14:paraId="304A0DB5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913664" w:themeColor="accent5" w:themeShade="BF"/>
              <w:left w:val="single" w:sz="24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23FCB18C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303404B4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56A533BF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18" w:space="0" w:color="147ABD" w:themeColor="accent1"/>
            </w:tcBorders>
          </w:tcPr>
          <w:p w14:paraId="1ABF15BC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</w:tr>
      <w:tr w:rsidR="00DE4590" w:rsidRPr="000A2DCE" w14:paraId="29F6EAA5" w14:textId="77777777" w:rsidTr="00DE4590">
        <w:trPr>
          <w:trHeight w:val="238"/>
        </w:trPr>
        <w:tc>
          <w:tcPr>
            <w:tcW w:w="1145" w:type="dxa"/>
            <w:tcBorders>
              <w:top w:val="single" w:sz="4" w:space="0" w:color="147ABD" w:themeColor="accent1"/>
              <w:left w:val="single" w:sz="18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472D4308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2E7176EE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51EC46F3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706AC4D9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4B0E9A3D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24" w:space="0" w:color="913664" w:themeColor="accent5" w:themeShade="BF"/>
            </w:tcBorders>
          </w:tcPr>
          <w:p w14:paraId="0A3FF519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913664" w:themeColor="accent5" w:themeShade="BF"/>
              <w:left w:val="single" w:sz="24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52AA78E0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70EC1D70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2D323964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18" w:space="0" w:color="147ABD" w:themeColor="accent1"/>
            </w:tcBorders>
          </w:tcPr>
          <w:p w14:paraId="7AD073C9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</w:tr>
      <w:tr w:rsidR="00DE4590" w:rsidRPr="000A2DCE" w14:paraId="433693FD" w14:textId="77777777" w:rsidTr="00DE4590">
        <w:trPr>
          <w:trHeight w:val="238"/>
        </w:trPr>
        <w:tc>
          <w:tcPr>
            <w:tcW w:w="1145" w:type="dxa"/>
            <w:tcBorders>
              <w:top w:val="single" w:sz="4" w:space="0" w:color="147ABD" w:themeColor="accent1"/>
              <w:left w:val="single" w:sz="18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009482E7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5C6E8BEB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17FA9276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02D180E1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3A49DA35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24" w:space="0" w:color="913664" w:themeColor="accent5" w:themeShade="BF"/>
            </w:tcBorders>
          </w:tcPr>
          <w:p w14:paraId="3E44EC03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913664" w:themeColor="accent5" w:themeShade="BF"/>
              <w:left w:val="single" w:sz="24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751F07E1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427E25F2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7C827B45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18" w:space="0" w:color="147ABD" w:themeColor="accent1"/>
            </w:tcBorders>
          </w:tcPr>
          <w:p w14:paraId="34BFF569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</w:tr>
      <w:tr w:rsidR="00DE4590" w:rsidRPr="000A2DCE" w14:paraId="522A4243" w14:textId="77777777" w:rsidTr="00DE4590">
        <w:trPr>
          <w:trHeight w:val="238"/>
        </w:trPr>
        <w:tc>
          <w:tcPr>
            <w:tcW w:w="1145" w:type="dxa"/>
            <w:tcBorders>
              <w:top w:val="single" w:sz="4" w:space="0" w:color="147ABD" w:themeColor="accent1"/>
              <w:left w:val="single" w:sz="18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1FD81865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402C991B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09FA866A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6B034FAC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7914580A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24" w:space="0" w:color="913664" w:themeColor="accent5" w:themeShade="BF"/>
            </w:tcBorders>
          </w:tcPr>
          <w:p w14:paraId="1C8280D4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913664" w:themeColor="accent5" w:themeShade="BF"/>
              <w:left w:val="single" w:sz="24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55950EF8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526C24A6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19C6C501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18" w:space="0" w:color="147ABD" w:themeColor="accent1"/>
            </w:tcBorders>
          </w:tcPr>
          <w:p w14:paraId="798082E3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</w:tr>
      <w:tr w:rsidR="00DE4590" w:rsidRPr="000A2DCE" w14:paraId="23F67B74" w14:textId="77777777" w:rsidTr="00DE4590">
        <w:trPr>
          <w:trHeight w:val="238"/>
        </w:trPr>
        <w:tc>
          <w:tcPr>
            <w:tcW w:w="1145" w:type="dxa"/>
            <w:tcBorders>
              <w:top w:val="single" w:sz="4" w:space="0" w:color="147ABD" w:themeColor="accent1"/>
              <w:left w:val="single" w:sz="18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3A3CF1A9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4F0FBAC2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297C8091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285CF738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1184F032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24" w:space="0" w:color="913664" w:themeColor="accent5" w:themeShade="BF"/>
            </w:tcBorders>
          </w:tcPr>
          <w:p w14:paraId="33FF6144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913664" w:themeColor="accent5" w:themeShade="BF"/>
              <w:left w:val="single" w:sz="24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674342E5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1A6A3930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7820B2C9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18" w:space="0" w:color="147ABD" w:themeColor="accent1"/>
            </w:tcBorders>
          </w:tcPr>
          <w:p w14:paraId="1977CCBF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</w:tr>
      <w:tr w:rsidR="00DE4590" w:rsidRPr="000A2DCE" w14:paraId="6DF1D0A7" w14:textId="77777777" w:rsidTr="00DE4590">
        <w:trPr>
          <w:trHeight w:val="238"/>
        </w:trPr>
        <w:tc>
          <w:tcPr>
            <w:tcW w:w="1145" w:type="dxa"/>
            <w:tcBorders>
              <w:top w:val="single" w:sz="4" w:space="0" w:color="147ABD" w:themeColor="accent1"/>
              <w:left w:val="single" w:sz="18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41EAD03B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68433F06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76D5AFFA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7ECD121D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1C3CCBF6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24" w:space="0" w:color="913664" w:themeColor="accent5" w:themeShade="BF"/>
            </w:tcBorders>
          </w:tcPr>
          <w:p w14:paraId="636965B8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913664" w:themeColor="accent5" w:themeShade="BF"/>
              <w:left w:val="single" w:sz="24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5D703D60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35EF7D8B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3FB00607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18" w:space="0" w:color="147ABD" w:themeColor="accent1"/>
            </w:tcBorders>
          </w:tcPr>
          <w:p w14:paraId="5EE40DC9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</w:tr>
      <w:tr w:rsidR="00DE4590" w:rsidRPr="000A2DCE" w14:paraId="2050C1FD" w14:textId="77777777" w:rsidTr="00DE4590">
        <w:trPr>
          <w:trHeight w:val="238"/>
        </w:trPr>
        <w:tc>
          <w:tcPr>
            <w:tcW w:w="1145" w:type="dxa"/>
            <w:tcBorders>
              <w:top w:val="single" w:sz="4" w:space="0" w:color="147ABD" w:themeColor="accent1"/>
              <w:left w:val="single" w:sz="18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70DE8170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23189FBF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02B5382F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7D3915B9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12035253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24" w:space="0" w:color="913664" w:themeColor="accent5" w:themeShade="BF"/>
            </w:tcBorders>
          </w:tcPr>
          <w:p w14:paraId="2479E4CA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913664" w:themeColor="accent5" w:themeShade="BF"/>
              <w:left w:val="single" w:sz="24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734ADA6B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19AA2E30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30BAAFE5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18" w:space="0" w:color="147ABD" w:themeColor="accent1"/>
            </w:tcBorders>
          </w:tcPr>
          <w:p w14:paraId="04FAB079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</w:tr>
      <w:tr w:rsidR="00DE4590" w:rsidRPr="000A2DCE" w14:paraId="0B95BE05" w14:textId="77777777" w:rsidTr="00DE4590">
        <w:trPr>
          <w:trHeight w:val="238"/>
        </w:trPr>
        <w:tc>
          <w:tcPr>
            <w:tcW w:w="1145" w:type="dxa"/>
            <w:tcBorders>
              <w:top w:val="single" w:sz="4" w:space="0" w:color="147ABD" w:themeColor="accent1"/>
              <w:left w:val="single" w:sz="18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552ECAF2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7F2C7D0D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68C66570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1E2E747F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7737FACF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24" w:space="0" w:color="913664" w:themeColor="accent5" w:themeShade="BF"/>
            </w:tcBorders>
          </w:tcPr>
          <w:p w14:paraId="399DCCC3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913664" w:themeColor="accent5" w:themeShade="BF"/>
              <w:left w:val="single" w:sz="24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75C52E87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2896DB25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3E61D5B6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18" w:space="0" w:color="147ABD" w:themeColor="accent1"/>
            </w:tcBorders>
          </w:tcPr>
          <w:p w14:paraId="4A507498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</w:tr>
      <w:tr w:rsidR="00DE4590" w:rsidRPr="000A2DCE" w14:paraId="15FD22C2" w14:textId="77777777" w:rsidTr="00DE4590">
        <w:trPr>
          <w:trHeight w:val="238"/>
        </w:trPr>
        <w:tc>
          <w:tcPr>
            <w:tcW w:w="1145" w:type="dxa"/>
            <w:tcBorders>
              <w:top w:val="single" w:sz="4" w:space="0" w:color="147ABD" w:themeColor="accent1"/>
              <w:left w:val="single" w:sz="18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0AA76E48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543E76EE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7B6559D4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7A342441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3D5FD6C3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24" w:space="0" w:color="913664" w:themeColor="accent5" w:themeShade="BF"/>
            </w:tcBorders>
          </w:tcPr>
          <w:p w14:paraId="20BEC824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913664" w:themeColor="accent5" w:themeShade="BF"/>
              <w:left w:val="single" w:sz="24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5210C3A0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682DB3F4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3C5D87E2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18" w:space="0" w:color="147ABD" w:themeColor="accent1"/>
            </w:tcBorders>
          </w:tcPr>
          <w:p w14:paraId="6B32C6AF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</w:tr>
      <w:tr w:rsidR="00DE4590" w:rsidRPr="000A2DCE" w14:paraId="48E9DFDB" w14:textId="77777777" w:rsidTr="00DE4590">
        <w:trPr>
          <w:trHeight w:val="238"/>
        </w:trPr>
        <w:tc>
          <w:tcPr>
            <w:tcW w:w="1145" w:type="dxa"/>
            <w:tcBorders>
              <w:top w:val="single" w:sz="4" w:space="0" w:color="147ABD" w:themeColor="accent1"/>
              <w:left w:val="single" w:sz="18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2B2B37A2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3401FC72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4B3E7CE7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374A7B71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3F6E6981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24" w:space="0" w:color="913664" w:themeColor="accent5" w:themeShade="BF"/>
            </w:tcBorders>
          </w:tcPr>
          <w:p w14:paraId="09D25056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913664" w:themeColor="accent5" w:themeShade="BF"/>
              <w:left w:val="single" w:sz="24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646097E1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68AF8C1F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319F64FE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18" w:space="0" w:color="147ABD" w:themeColor="accent1"/>
            </w:tcBorders>
          </w:tcPr>
          <w:p w14:paraId="4AF2350C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</w:tr>
      <w:tr w:rsidR="00DE4590" w:rsidRPr="000A2DCE" w14:paraId="1FB22460" w14:textId="77777777" w:rsidTr="00DE4590">
        <w:trPr>
          <w:trHeight w:val="238"/>
        </w:trPr>
        <w:tc>
          <w:tcPr>
            <w:tcW w:w="1145" w:type="dxa"/>
            <w:tcBorders>
              <w:top w:val="single" w:sz="4" w:space="0" w:color="147ABD" w:themeColor="accent1"/>
              <w:left w:val="single" w:sz="18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4F3DADDF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0C4431A3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2F30E3BA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019D222D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0434D664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24" w:space="0" w:color="913664" w:themeColor="accent5" w:themeShade="BF"/>
            </w:tcBorders>
          </w:tcPr>
          <w:p w14:paraId="7A117D16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913664" w:themeColor="accent5" w:themeShade="BF"/>
              <w:left w:val="single" w:sz="24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0BF8BAA0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601C497D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383C378C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18" w:space="0" w:color="147ABD" w:themeColor="accent1"/>
            </w:tcBorders>
          </w:tcPr>
          <w:p w14:paraId="792BC85A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</w:tr>
      <w:tr w:rsidR="00DE4590" w:rsidRPr="000A2DCE" w14:paraId="6C85E185" w14:textId="77777777" w:rsidTr="00DE4590">
        <w:trPr>
          <w:trHeight w:val="238"/>
        </w:trPr>
        <w:tc>
          <w:tcPr>
            <w:tcW w:w="1145" w:type="dxa"/>
            <w:tcBorders>
              <w:top w:val="single" w:sz="4" w:space="0" w:color="147ABD" w:themeColor="accent1"/>
              <w:left w:val="single" w:sz="18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102A3E23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3F9E6E3A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3BF772AC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1EF714E4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07E93198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24" w:space="0" w:color="913664" w:themeColor="accent5" w:themeShade="BF"/>
            </w:tcBorders>
          </w:tcPr>
          <w:p w14:paraId="182041A1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913664" w:themeColor="accent5" w:themeShade="BF"/>
              <w:left w:val="single" w:sz="24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288273D0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2FA1C07D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6B6251A6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18" w:space="0" w:color="147ABD" w:themeColor="accent1"/>
            </w:tcBorders>
          </w:tcPr>
          <w:p w14:paraId="35E35021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</w:tr>
      <w:tr w:rsidR="00DE4590" w:rsidRPr="000A2DCE" w14:paraId="6B4DD20D" w14:textId="77777777" w:rsidTr="00DE4590">
        <w:trPr>
          <w:trHeight w:val="238"/>
        </w:trPr>
        <w:tc>
          <w:tcPr>
            <w:tcW w:w="1145" w:type="dxa"/>
            <w:tcBorders>
              <w:top w:val="single" w:sz="4" w:space="0" w:color="147ABD" w:themeColor="accent1"/>
              <w:left w:val="single" w:sz="18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67299BDB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424D1A2B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22F1B5E5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2DDBD69A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65C4A590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24" w:space="0" w:color="913664" w:themeColor="accent5" w:themeShade="BF"/>
            </w:tcBorders>
          </w:tcPr>
          <w:p w14:paraId="44107A6D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913664" w:themeColor="accent5" w:themeShade="BF"/>
              <w:left w:val="single" w:sz="24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47357DC4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6A269DB2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667C992B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18" w:space="0" w:color="147ABD" w:themeColor="accent1"/>
            </w:tcBorders>
          </w:tcPr>
          <w:p w14:paraId="550CE8DA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</w:tr>
      <w:tr w:rsidR="00DE4590" w:rsidRPr="000A2DCE" w14:paraId="681EA835" w14:textId="77777777" w:rsidTr="00DE4590">
        <w:trPr>
          <w:trHeight w:val="238"/>
        </w:trPr>
        <w:tc>
          <w:tcPr>
            <w:tcW w:w="1145" w:type="dxa"/>
            <w:tcBorders>
              <w:top w:val="single" w:sz="4" w:space="0" w:color="147ABD" w:themeColor="accent1"/>
              <w:left w:val="single" w:sz="18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23803B47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096EE4B1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7E48223A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305619A9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72233558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24" w:space="0" w:color="913664" w:themeColor="accent5" w:themeShade="BF"/>
            </w:tcBorders>
          </w:tcPr>
          <w:p w14:paraId="4BC25FB6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913664" w:themeColor="accent5" w:themeShade="BF"/>
              <w:left w:val="single" w:sz="24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7ADEB4F0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4CD043A3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6CBFA625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18" w:space="0" w:color="147ABD" w:themeColor="accent1"/>
            </w:tcBorders>
          </w:tcPr>
          <w:p w14:paraId="0F55C2CB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</w:tr>
      <w:tr w:rsidR="00DE4590" w:rsidRPr="000A2DCE" w14:paraId="4CCB10D7" w14:textId="77777777" w:rsidTr="00DE4590">
        <w:trPr>
          <w:trHeight w:val="238"/>
        </w:trPr>
        <w:tc>
          <w:tcPr>
            <w:tcW w:w="1145" w:type="dxa"/>
            <w:tcBorders>
              <w:top w:val="single" w:sz="4" w:space="0" w:color="147ABD" w:themeColor="accent1"/>
              <w:left w:val="single" w:sz="18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7B27D783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4283A9C3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50146A57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3A4076E7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561E59F4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24" w:space="0" w:color="913664" w:themeColor="accent5" w:themeShade="BF"/>
            </w:tcBorders>
          </w:tcPr>
          <w:p w14:paraId="656DBDE7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913664" w:themeColor="accent5" w:themeShade="BF"/>
              <w:left w:val="single" w:sz="24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3E1B4612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375C03BF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60087CBE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18" w:space="0" w:color="147ABD" w:themeColor="accent1"/>
            </w:tcBorders>
          </w:tcPr>
          <w:p w14:paraId="40A6745E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</w:tr>
      <w:tr w:rsidR="00DE4590" w:rsidRPr="000A2DCE" w14:paraId="783976FF" w14:textId="77777777" w:rsidTr="00DE4590">
        <w:trPr>
          <w:trHeight w:val="238"/>
        </w:trPr>
        <w:tc>
          <w:tcPr>
            <w:tcW w:w="1145" w:type="dxa"/>
            <w:tcBorders>
              <w:top w:val="single" w:sz="4" w:space="0" w:color="147ABD" w:themeColor="accent1"/>
              <w:left w:val="single" w:sz="18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2551E804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523EA81C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48C41F06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26E715C1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0A3A4829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24" w:space="0" w:color="913664" w:themeColor="accent5" w:themeShade="BF"/>
            </w:tcBorders>
          </w:tcPr>
          <w:p w14:paraId="78EF0576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913664" w:themeColor="accent5" w:themeShade="BF"/>
              <w:left w:val="single" w:sz="24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04B18565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29571B2E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0DBA82FD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18" w:space="0" w:color="147ABD" w:themeColor="accent1"/>
            </w:tcBorders>
          </w:tcPr>
          <w:p w14:paraId="473FDE21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</w:tr>
      <w:tr w:rsidR="00DE4590" w:rsidRPr="000A2DCE" w14:paraId="6B391447" w14:textId="77777777" w:rsidTr="00DE4590">
        <w:trPr>
          <w:trHeight w:val="238"/>
        </w:trPr>
        <w:tc>
          <w:tcPr>
            <w:tcW w:w="1145" w:type="dxa"/>
            <w:tcBorders>
              <w:top w:val="single" w:sz="4" w:space="0" w:color="147ABD" w:themeColor="accent1"/>
              <w:left w:val="single" w:sz="18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4F96FAC3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6E1EFADB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358A929A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2026FF48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131C1EC3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24" w:space="0" w:color="913664" w:themeColor="accent5" w:themeShade="BF"/>
            </w:tcBorders>
          </w:tcPr>
          <w:p w14:paraId="38D4DBC2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913664" w:themeColor="accent5" w:themeShade="BF"/>
              <w:left w:val="single" w:sz="24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58FF6ECD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5A4A99B2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7AF718BA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18" w:space="0" w:color="147ABD" w:themeColor="accent1"/>
            </w:tcBorders>
          </w:tcPr>
          <w:p w14:paraId="747C9A51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</w:tr>
      <w:tr w:rsidR="00DE4590" w:rsidRPr="000A2DCE" w14:paraId="1D68C465" w14:textId="77777777" w:rsidTr="00DE4590">
        <w:trPr>
          <w:trHeight w:val="238"/>
        </w:trPr>
        <w:tc>
          <w:tcPr>
            <w:tcW w:w="1145" w:type="dxa"/>
            <w:tcBorders>
              <w:top w:val="single" w:sz="4" w:space="0" w:color="147ABD" w:themeColor="accent1"/>
              <w:left w:val="single" w:sz="18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07CBD591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31CCD333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19CF15DC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147ABD" w:themeColor="accent1"/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38865397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4" w:space="0" w:color="147ABD" w:themeColor="accent1"/>
            </w:tcBorders>
          </w:tcPr>
          <w:p w14:paraId="1441AA50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147ABD" w:themeColor="accent1"/>
              <w:bottom w:val="single" w:sz="4" w:space="0" w:color="147ABD" w:themeColor="accent1"/>
              <w:right w:val="single" w:sz="24" w:space="0" w:color="913664" w:themeColor="accent5" w:themeShade="BF"/>
            </w:tcBorders>
          </w:tcPr>
          <w:p w14:paraId="362F8C77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913664" w:themeColor="accent5" w:themeShade="BF"/>
              <w:left w:val="single" w:sz="24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592C7D0F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1AC67B66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2" w:space="0" w:color="913664" w:themeColor="accent5" w:themeShade="BF"/>
            </w:tcBorders>
          </w:tcPr>
          <w:p w14:paraId="4B78AE74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913664" w:themeColor="accent5" w:themeShade="BF"/>
              <w:left w:val="single" w:sz="2" w:space="0" w:color="913664" w:themeColor="accent5" w:themeShade="BF"/>
              <w:bottom w:val="single" w:sz="2" w:space="0" w:color="913664" w:themeColor="accent5" w:themeShade="BF"/>
              <w:right w:val="single" w:sz="18" w:space="0" w:color="147ABD" w:themeColor="accent1"/>
            </w:tcBorders>
          </w:tcPr>
          <w:p w14:paraId="6FC96D08" w14:textId="77777777" w:rsidR="00DE4590" w:rsidRPr="000A2DCE" w:rsidRDefault="00DE4590" w:rsidP="006D4983">
            <w:pPr>
              <w:rPr>
                <w:sz w:val="20"/>
                <w:szCs w:val="20"/>
              </w:rPr>
            </w:pPr>
          </w:p>
        </w:tc>
      </w:tr>
      <w:tr w:rsidR="000A2DCE" w:rsidRPr="000A2DCE" w14:paraId="425CE01F" w14:textId="77777777" w:rsidTr="00E40AA7">
        <w:trPr>
          <w:trHeight w:val="238"/>
        </w:trPr>
        <w:tc>
          <w:tcPr>
            <w:tcW w:w="10988" w:type="dxa"/>
            <w:gridSpan w:val="11"/>
            <w:tcBorders>
              <w:top w:val="single" w:sz="4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57430D2A" w14:textId="77777777" w:rsidR="00981D73" w:rsidRPr="00B4507E" w:rsidRDefault="00981D73" w:rsidP="006D4983">
            <w:pPr>
              <w:rPr>
                <w:sz w:val="18"/>
                <w:szCs w:val="18"/>
              </w:rPr>
            </w:pPr>
            <w:r w:rsidRPr="00B4507E">
              <w:rPr>
                <w:sz w:val="18"/>
                <w:szCs w:val="18"/>
              </w:rPr>
              <w:t>*Si vous avez besoin de plus d’espace, insérez des lignes ou ajoutez une page*</w:t>
            </w:r>
          </w:p>
        </w:tc>
      </w:tr>
      <w:bookmarkEnd w:id="0"/>
    </w:tbl>
    <w:p w14:paraId="000ED344" w14:textId="77777777" w:rsidR="003C602C" w:rsidRPr="000A2DCE" w:rsidRDefault="003C602C" w:rsidP="008424EB"/>
    <w:sectPr w:rsidR="003C602C" w:rsidRPr="000A2DCE" w:rsidSect="002D4BE7">
      <w:pgSz w:w="12240" w:h="15840" w:code="1"/>
      <w:pgMar w:top="1022" w:right="1022" w:bottom="864" w:left="102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CCFEE" w14:textId="77777777" w:rsidR="00B71E46" w:rsidRDefault="00B71E46" w:rsidP="00DC5D31">
      <w:r>
        <w:separator/>
      </w:r>
    </w:p>
  </w:endnote>
  <w:endnote w:type="continuationSeparator" w:id="0">
    <w:p w14:paraId="5ED0D9A2" w14:textId="77777777" w:rsidR="00B71E46" w:rsidRDefault="00B71E46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CBEFD" w14:textId="77777777" w:rsidR="00B71E46" w:rsidRDefault="00B71E46" w:rsidP="00DC5D31">
      <w:r>
        <w:separator/>
      </w:r>
    </w:p>
  </w:footnote>
  <w:footnote w:type="continuationSeparator" w:id="0">
    <w:p w14:paraId="291B02F6" w14:textId="77777777" w:rsidR="00B71E46" w:rsidRDefault="00B71E46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pStyle w:val="CheckLis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1" w:alternateStyleNames="0"/>
  <w:documentProtection w:formatting="1" w:enforcement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80A"/>
    <w:rsid w:val="0001761D"/>
    <w:rsid w:val="00032177"/>
    <w:rsid w:val="00066381"/>
    <w:rsid w:val="00070D8B"/>
    <w:rsid w:val="00083C84"/>
    <w:rsid w:val="000A06D0"/>
    <w:rsid w:val="000A2DCE"/>
    <w:rsid w:val="000B3E71"/>
    <w:rsid w:val="000C6394"/>
    <w:rsid w:val="000D5415"/>
    <w:rsid w:val="000F23C5"/>
    <w:rsid w:val="000F44BA"/>
    <w:rsid w:val="00115B37"/>
    <w:rsid w:val="001A1015"/>
    <w:rsid w:val="001A6320"/>
    <w:rsid w:val="001D6F6C"/>
    <w:rsid w:val="001F13F2"/>
    <w:rsid w:val="001F4EF7"/>
    <w:rsid w:val="00223D6B"/>
    <w:rsid w:val="002270A6"/>
    <w:rsid w:val="00231F5D"/>
    <w:rsid w:val="00245AA2"/>
    <w:rsid w:val="00246FC3"/>
    <w:rsid w:val="0029767E"/>
    <w:rsid w:val="002D03A2"/>
    <w:rsid w:val="002D4BE7"/>
    <w:rsid w:val="002D79BD"/>
    <w:rsid w:val="003179EB"/>
    <w:rsid w:val="00333781"/>
    <w:rsid w:val="00354439"/>
    <w:rsid w:val="00363C62"/>
    <w:rsid w:val="003833F1"/>
    <w:rsid w:val="003B4F59"/>
    <w:rsid w:val="003B7552"/>
    <w:rsid w:val="003C422E"/>
    <w:rsid w:val="003C602C"/>
    <w:rsid w:val="003C6F53"/>
    <w:rsid w:val="003D216E"/>
    <w:rsid w:val="00415899"/>
    <w:rsid w:val="00425288"/>
    <w:rsid w:val="004B123B"/>
    <w:rsid w:val="004B50BE"/>
    <w:rsid w:val="004D2C13"/>
    <w:rsid w:val="004F3968"/>
    <w:rsid w:val="00520A76"/>
    <w:rsid w:val="00527480"/>
    <w:rsid w:val="005451B9"/>
    <w:rsid w:val="00553982"/>
    <w:rsid w:val="005618A8"/>
    <w:rsid w:val="005640E4"/>
    <w:rsid w:val="005755E1"/>
    <w:rsid w:val="00587509"/>
    <w:rsid w:val="005937BD"/>
    <w:rsid w:val="005E3A51"/>
    <w:rsid w:val="00603278"/>
    <w:rsid w:val="00605798"/>
    <w:rsid w:val="00611651"/>
    <w:rsid w:val="0063359D"/>
    <w:rsid w:val="0066304B"/>
    <w:rsid w:val="0066322C"/>
    <w:rsid w:val="006726E5"/>
    <w:rsid w:val="00696176"/>
    <w:rsid w:val="006B4992"/>
    <w:rsid w:val="006C554A"/>
    <w:rsid w:val="006D4983"/>
    <w:rsid w:val="006E3C43"/>
    <w:rsid w:val="006F220A"/>
    <w:rsid w:val="00713D96"/>
    <w:rsid w:val="00716614"/>
    <w:rsid w:val="00721E9B"/>
    <w:rsid w:val="007226AF"/>
    <w:rsid w:val="007452BB"/>
    <w:rsid w:val="00761D56"/>
    <w:rsid w:val="0079681F"/>
    <w:rsid w:val="007E0829"/>
    <w:rsid w:val="007E3CCA"/>
    <w:rsid w:val="007E7B0D"/>
    <w:rsid w:val="007F0872"/>
    <w:rsid w:val="008121DA"/>
    <w:rsid w:val="008351AF"/>
    <w:rsid w:val="008424EB"/>
    <w:rsid w:val="00860D13"/>
    <w:rsid w:val="00885C9E"/>
    <w:rsid w:val="00897510"/>
    <w:rsid w:val="00925CF7"/>
    <w:rsid w:val="0094447F"/>
    <w:rsid w:val="00981D73"/>
    <w:rsid w:val="0099295C"/>
    <w:rsid w:val="009A11F0"/>
    <w:rsid w:val="009A12CB"/>
    <w:rsid w:val="009B4973"/>
    <w:rsid w:val="009B61C4"/>
    <w:rsid w:val="009D044D"/>
    <w:rsid w:val="009D1B02"/>
    <w:rsid w:val="009D207E"/>
    <w:rsid w:val="00A05B52"/>
    <w:rsid w:val="00A12E60"/>
    <w:rsid w:val="00A269A5"/>
    <w:rsid w:val="00A30784"/>
    <w:rsid w:val="00A30A52"/>
    <w:rsid w:val="00A40D99"/>
    <w:rsid w:val="00A525EE"/>
    <w:rsid w:val="00A55C79"/>
    <w:rsid w:val="00A6280A"/>
    <w:rsid w:val="00A62D00"/>
    <w:rsid w:val="00A64A0F"/>
    <w:rsid w:val="00A92380"/>
    <w:rsid w:val="00AA0A39"/>
    <w:rsid w:val="00AB5744"/>
    <w:rsid w:val="00AC39C5"/>
    <w:rsid w:val="00AD5B55"/>
    <w:rsid w:val="00AE0616"/>
    <w:rsid w:val="00AE7331"/>
    <w:rsid w:val="00B10756"/>
    <w:rsid w:val="00B12008"/>
    <w:rsid w:val="00B14394"/>
    <w:rsid w:val="00B26E49"/>
    <w:rsid w:val="00B4507E"/>
    <w:rsid w:val="00B50E0C"/>
    <w:rsid w:val="00B71E46"/>
    <w:rsid w:val="00B93157"/>
    <w:rsid w:val="00BA079D"/>
    <w:rsid w:val="00BA3B02"/>
    <w:rsid w:val="00BA681C"/>
    <w:rsid w:val="00BB33CE"/>
    <w:rsid w:val="00BB3871"/>
    <w:rsid w:val="00BF43C1"/>
    <w:rsid w:val="00C14E9D"/>
    <w:rsid w:val="00C335CC"/>
    <w:rsid w:val="00C372EC"/>
    <w:rsid w:val="00C57371"/>
    <w:rsid w:val="00C6523B"/>
    <w:rsid w:val="00C71C1F"/>
    <w:rsid w:val="00CB315B"/>
    <w:rsid w:val="00CB6656"/>
    <w:rsid w:val="00CF10B8"/>
    <w:rsid w:val="00D053B5"/>
    <w:rsid w:val="00D07B45"/>
    <w:rsid w:val="00D135BE"/>
    <w:rsid w:val="00D257FD"/>
    <w:rsid w:val="00D95746"/>
    <w:rsid w:val="00D974E5"/>
    <w:rsid w:val="00DC4060"/>
    <w:rsid w:val="00DC5D31"/>
    <w:rsid w:val="00DC7796"/>
    <w:rsid w:val="00DD400C"/>
    <w:rsid w:val="00DE4590"/>
    <w:rsid w:val="00DF4F75"/>
    <w:rsid w:val="00DF5DE1"/>
    <w:rsid w:val="00E07D6F"/>
    <w:rsid w:val="00E368C0"/>
    <w:rsid w:val="00E40AA7"/>
    <w:rsid w:val="00E436E9"/>
    <w:rsid w:val="00E5035D"/>
    <w:rsid w:val="00E52E52"/>
    <w:rsid w:val="00E615E1"/>
    <w:rsid w:val="00EA784E"/>
    <w:rsid w:val="00EB50F0"/>
    <w:rsid w:val="00EC6453"/>
    <w:rsid w:val="00ED5FDF"/>
    <w:rsid w:val="00F33220"/>
    <w:rsid w:val="00F50B25"/>
    <w:rsid w:val="00F51976"/>
    <w:rsid w:val="00F74868"/>
    <w:rsid w:val="00F957FC"/>
    <w:rsid w:val="00FC7ABC"/>
    <w:rsid w:val="00FE04F7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B43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54A"/>
  </w:style>
  <w:style w:type="paragraph" w:styleId="Heading1">
    <w:name w:val="heading 1"/>
    <w:basedOn w:val="Normal"/>
    <w:link w:val="Heading1Char"/>
    <w:uiPriority w:val="9"/>
    <w:rsid w:val="003179EB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147ABD" w:themeColor="accent1"/>
      <w:szCs w:val="32"/>
    </w:rPr>
  </w:style>
  <w:style w:type="paragraph" w:styleId="Heading2">
    <w:name w:val="heading 2"/>
    <w:basedOn w:val="Normal"/>
    <w:link w:val="Heading2Char"/>
    <w:uiPriority w:val="9"/>
    <w:qFormat/>
    <w:rsid w:val="003179EB"/>
    <w:pPr>
      <w:keepNext/>
      <w:keepLines/>
      <w:contextualSpacing/>
      <w:jc w:val="center"/>
      <w:outlineLvl w:val="1"/>
    </w:pPr>
    <w:rPr>
      <w:rFonts w:asciiTheme="majorHAnsi" w:eastAsiaTheme="majorEastAsia" w:hAnsiTheme="majorHAnsi" w:cstheme="majorBidi"/>
      <w:b/>
      <w:color w:val="147ABD" w:themeColor="accen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179EB"/>
    <w:pPr>
      <w:keepNext/>
      <w:keepLines/>
      <w:spacing w:after="240"/>
      <w:contextualSpacing/>
      <w:jc w:val="center"/>
      <w:outlineLvl w:val="2"/>
    </w:pPr>
    <w:rPr>
      <w:rFonts w:eastAsiaTheme="majorEastAsia" w:cstheme="majorBidi"/>
      <w:i/>
      <w:color w:val="FFFFFF" w:themeColor="background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179EB"/>
    <w:rPr>
      <w:rFonts w:eastAsiaTheme="majorEastAsia" w:cstheme="majorBidi"/>
      <w:i/>
      <w:color w:val="FFFFFF" w:themeColor="background1"/>
      <w:szCs w:val="24"/>
    </w:rPr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3179EB"/>
    <w:pPr>
      <w:spacing w:before="240" w:after="240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179EB"/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paragraph" w:customStyle="1" w:styleId="CheckList">
    <w:name w:val="CheckList"/>
    <w:basedOn w:val="Normal"/>
    <w:uiPriority w:val="10"/>
    <w:qFormat/>
    <w:rsid w:val="003179EB"/>
    <w:pPr>
      <w:numPr>
        <w:numId w:val="1"/>
      </w:numPr>
      <w:spacing w:before="120"/>
      <w:ind w:left="403" w:hanging="403"/>
    </w:pPr>
    <w:rPr>
      <w:rFonts w:cs="Tahoma"/>
    </w:rPr>
  </w:style>
  <w:style w:type="character" w:styleId="Strong">
    <w:name w:val="Strong"/>
    <w:basedOn w:val="DefaultParagraphFont"/>
    <w:uiPriority w:val="22"/>
    <w:unhideWhenUsed/>
    <w:qFormat/>
    <w:rsid w:val="00BB33CE"/>
    <w:rPr>
      <w:rFonts w:asciiTheme="majorHAnsi" w:hAnsiTheme="majorHAnsi"/>
      <w:b/>
      <w:bCs/>
      <w:color w:val="147ABD" w:themeColor="accent1"/>
    </w:rPr>
  </w:style>
  <w:style w:type="paragraph" w:customStyle="1" w:styleId="Normal-Bold">
    <w:name w:val="Normal - Bold"/>
    <w:basedOn w:val="Normal"/>
    <w:qFormat/>
    <w:rsid w:val="00BA3B02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D31"/>
    <w:rPr>
      <w:color w:val="000000" w:themeColor="text1"/>
      <w:sz w:val="21"/>
    </w:rPr>
  </w:style>
  <w:style w:type="paragraph" w:styleId="Footer">
    <w:name w:val="footer"/>
    <w:basedOn w:val="Normal"/>
    <w:link w:val="FooterChar"/>
    <w:uiPriority w:val="99"/>
    <w:unhideWhenUsed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D31"/>
    <w:rPr>
      <w:color w:val="000000" w:themeColor="text1"/>
      <w:sz w:val="21"/>
    </w:rPr>
  </w:style>
  <w:style w:type="paragraph" w:styleId="Subtitle">
    <w:name w:val="Subtitle"/>
    <w:basedOn w:val="Normal"/>
    <w:link w:val="SubtitleChar"/>
    <w:uiPriority w:val="11"/>
    <w:unhideWhenUsed/>
    <w:qFormat/>
    <w:rsid w:val="004B50BE"/>
    <w:pPr>
      <w:keepNext/>
      <w:numPr>
        <w:ilvl w:val="1"/>
      </w:numPr>
      <w:spacing w:before="240" w:after="240"/>
      <w:ind w:left="173"/>
      <w:contextualSpacing/>
      <w:jc w:val="center"/>
    </w:pPr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B50BE"/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sid w:val="00B9315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179EB"/>
    <w:rPr>
      <w:rFonts w:asciiTheme="majorHAnsi" w:eastAsiaTheme="majorEastAsia" w:hAnsiTheme="majorHAnsi" w:cstheme="majorBidi"/>
      <w:color w:val="147ABD" w:themeColor="accen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79EB"/>
    <w:rPr>
      <w:rFonts w:asciiTheme="majorHAnsi" w:eastAsiaTheme="majorEastAsia" w:hAnsiTheme="majorHAnsi" w:cstheme="majorBidi"/>
      <w:b/>
      <w:color w:val="147ABD" w:themeColor="accent1"/>
      <w:szCs w:val="26"/>
    </w:rPr>
  </w:style>
  <w:style w:type="paragraph" w:customStyle="1" w:styleId="Normal-Large">
    <w:name w:val="Normal - Large"/>
    <w:basedOn w:val="Normal"/>
    <w:qFormat/>
    <w:rsid w:val="003179EB"/>
    <w:pPr>
      <w:spacing w:before="360" w:after="360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0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0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40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tra.ontario.ca/tbs/ontario-log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cykKa1\AppData\Roaming\Microsoft\Templates\Behavior%20agreement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9EF5EF-4A08-4B72-B80F-1C475E9213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06B246-E8BF-4654-AA78-8787424B3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A3DF5B-2599-4299-A407-BED3B23137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0EF562-DD97-469F-9859-D8198BAEA8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Behavior agreement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2021-06-17T15:29:00Z</dcterms:created>
  <dcterms:modified xsi:type="dcterms:W3CDTF">2021-06-21T16:22:00Z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iteId">
    <vt:lpwstr>cddc1229-ac2a-4b97-b78a-0e5cacb5865c</vt:lpwstr>
  </property>
  <property fmtid="{D5CDD505-2E9C-101B-9397-08002B2CF9AE}" pid="5" name="MSIP_Label_034a106e-6316-442c-ad35-738afd673d2b_Owner">
    <vt:lpwstr>Karolina.Stecyk@ontario.ca</vt:lpwstr>
  </property>
  <property fmtid="{D5CDD505-2E9C-101B-9397-08002B2CF9AE}" pid="6" name="MSIP_Label_034a106e-6316-442c-ad35-738afd673d2b_SetDate">
    <vt:lpwstr>2020-08-31T15:23:26.5700518Z</vt:lpwstr>
  </property>
  <property fmtid="{D5CDD505-2E9C-101B-9397-08002B2CF9AE}" pid="7" name="MSIP_Label_034a106e-6316-442c-ad35-738afd673d2b_Name">
    <vt:lpwstr>OPS - Unclassified Information</vt:lpwstr>
  </property>
  <property fmtid="{D5CDD505-2E9C-101B-9397-08002B2CF9AE}" pid="8" name="MSIP_Label_034a106e-6316-442c-ad35-738afd673d2b_Application">
    <vt:lpwstr>Microsoft Azure Information Protection</vt:lpwstr>
  </property>
  <property fmtid="{D5CDD505-2E9C-101B-9397-08002B2CF9AE}" pid="9" name="MSIP_Label_034a106e-6316-442c-ad35-738afd673d2b_ActionId">
    <vt:lpwstr>fcd925de-d036-4d75-a016-ce35980aa939</vt:lpwstr>
  </property>
  <property fmtid="{D5CDD505-2E9C-101B-9397-08002B2CF9AE}" pid="10" name="MSIP_Label_034a106e-6316-442c-ad35-738afd673d2b_Extended_MSFT_Method">
    <vt:lpwstr>Automatic</vt:lpwstr>
  </property>
  <property fmtid="{D5CDD505-2E9C-101B-9397-08002B2CF9AE}" pid="11" name="MSIP_Label_f42aa342-8706-4288-bd11-ebb85995028c_Enabled">
    <vt:lpwstr>True</vt:lpwstr>
  </property>
  <property fmtid="{D5CDD505-2E9C-101B-9397-08002B2CF9AE}" pid="12" name="MSIP_Label_f42aa342-8706-4288-bd11-ebb85995028c_SiteId">
    <vt:lpwstr>72f988bf-86f1-41af-91ab-2d7cd011db47</vt:lpwstr>
  </property>
  <property fmtid="{D5CDD505-2E9C-101B-9397-08002B2CF9AE}" pid="13" name="MSIP_Label_f42aa342-8706-4288-bd11-ebb85995028c_Owner">
    <vt:lpwstr>gaylemadeira@GAYLEMADEIRDE85</vt:lpwstr>
  </property>
  <property fmtid="{D5CDD505-2E9C-101B-9397-08002B2CF9AE}" pid="14" name="MSIP_Label_f42aa342-8706-4288-bd11-ebb85995028c_SetDate">
    <vt:lpwstr>2018-07-30T19:21:21.9682688Z</vt:lpwstr>
  </property>
  <property fmtid="{D5CDD505-2E9C-101B-9397-08002B2CF9AE}" pid="15" name="MSIP_Label_f42aa342-8706-4288-bd11-ebb85995028c_Name">
    <vt:lpwstr>General</vt:lpwstr>
  </property>
  <property fmtid="{D5CDD505-2E9C-101B-9397-08002B2CF9AE}" pid="16" name="MSIP_Label_f42aa342-8706-4288-bd11-ebb85995028c_Application">
    <vt:lpwstr>Microsoft Azure Information Protection</vt:lpwstr>
  </property>
  <property fmtid="{D5CDD505-2E9C-101B-9397-08002B2CF9AE}" pid="17" name="MSIP_Label_f42aa342-8706-4288-bd11-ebb85995028c_Extended_MSFT_Method">
    <vt:lpwstr>Automatic</vt:lpwstr>
  </property>
  <property fmtid="{D5CDD505-2E9C-101B-9397-08002B2CF9AE}" pid="18" name="Sensitivity">
    <vt:lpwstr>OPS - Unclassified Information General</vt:lpwstr>
  </property>
</Properties>
</file>